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9A" w:rsidRDefault="00E214B5">
      <w:pPr>
        <w:spacing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1244600</wp:posOffset>
                </wp:positionH>
                <wp:positionV relativeFrom="page">
                  <wp:posOffset>2273300</wp:posOffset>
                </wp:positionV>
                <wp:extent cx="8674100" cy="4495800"/>
                <wp:effectExtent l="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0" cy="449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47F" w:rsidRPr="00D561A6" w:rsidRDefault="004E647F" w:rsidP="00C8289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561A6">
                              <w:rPr>
                                <w:sz w:val="36"/>
                                <w:szCs w:val="36"/>
                              </w:rPr>
                              <w:t>De motorische ontwikkeling van het jonge kind</w:t>
                            </w:r>
                          </w:p>
                          <w:p w:rsidR="004E647F" w:rsidRPr="00C8289A" w:rsidRDefault="004E647F" w:rsidP="00C8289A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8pt;margin-top:179pt;width:683pt;height:35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" filled="f" stroked="f">
                <v:textbox inset=",7.2pt,,7.2pt">
                  <w:txbxContent>
                    <w:p w:rsidR="004E647F" w:rsidRPr="00D561A6" w:rsidRDefault="004E647F" w:rsidP="00C8289A">
                      <w:pPr>
                        <w:rPr>
                          <w:sz w:val="36"/>
                          <w:szCs w:val="36"/>
                        </w:rPr>
                      </w:pPr>
                      <w:r w:rsidRPr="00D561A6">
                        <w:rPr>
                          <w:sz w:val="36"/>
                          <w:szCs w:val="36"/>
                        </w:rPr>
                        <w:t>De motorische ontwikkeling van het jonge kind</w:t>
                      </w:r>
                    </w:p>
                    <w:p w:rsidR="004E647F" w:rsidRPr="00C8289A" w:rsidRDefault="004E647F" w:rsidP="00C8289A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8289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3175</wp:posOffset>
            </wp:positionH>
            <wp:positionV relativeFrom="page">
              <wp:posOffset>635</wp:posOffset>
            </wp:positionV>
            <wp:extent cx="10687050" cy="7557135"/>
            <wp:effectExtent l="19050" t="0" r="0" b="0"/>
            <wp:wrapTight wrapText="bothSides">
              <wp:wrapPolygon edited="0">
                <wp:start x="-39" y="0"/>
                <wp:lineTo x="-39" y="21562"/>
                <wp:lineTo x="21600" y="21562"/>
                <wp:lineTo x="21600" y="0"/>
                <wp:lineTo x="-39" y="0"/>
              </wp:wrapPolygon>
            </wp:wrapTight>
            <wp:docPr id="2" name="Afbeelding 8" descr="Leerlijnen-factsheet_ob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 descr="Leerlijnen-factsheet_oblo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5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289A">
        <w:br w:type="page"/>
      </w:r>
    </w:p>
    <w:tbl>
      <w:tblPr>
        <w:tblStyle w:val="Tabelraster"/>
        <w:tblW w:w="14709" w:type="dxa"/>
        <w:tblLook w:val="04A0" w:firstRow="1" w:lastRow="0" w:firstColumn="1" w:lastColumn="0" w:noHBand="0" w:noVBand="1"/>
      </w:tblPr>
      <w:tblGrid>
        <w:gridCol w:w="2101"/>
        <w:gridCol w:w="2101"/>
        <w:gridCol w:w="2101"/>
        <w:gridCol w:w="2102"/>
        <w:gridCol w:w="2101"/>
        <w:gridCol w:w="2101"/>
        <w:gridCol w:w="2102"/>
      </w:tblGrid>
      <w:tr w:rsidR="003D1306" w:rsidTr="003D1306"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D1306" w:rsidRDefault="00DF63B2" w:rsidP="00C8289A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lastRenderedPageBreak/>
              <w:t>Grote motoriek</w:t>
            </w:r>
          </w:p>
          <w:p w:rsidR="003D1306" w:rsidRPr="003D1306" w:rsidRDefault="003D1306" w:rsidP="00C8289A">
            <w:pPr>
              <w:jc w:val="center"/>
              <w:rPr>
                <w:b/>
              </w:rPr>
            </w:pPr>
          </w:p>
        </w:tc>
      </w:tr>
      <w:tr w:rsidR="003D1306" w:rsidTr="003D1306">
        <w:tc>
          <w:tcPr>
            <w:tcW w:w="147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1306" w:rsidRPr="003D1306" w:rsidRDefault="003D1306" w:rsidP="00C8289A">
            <w:pPr>
              <w:jc w:val="center"/>
              <w:rPr>
                <w:b/>
              </w:rPr>
            </w:pPr>
          </w:p>
        </w:tc>
      </w:tr>
      <w:tr w:rsidR="00924797" w:rsidTr="003D1306"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4797" w:rsidRPr="001575EB" w:rsidRDefault="00924797" w:rsidP="00C8289A">
            <w:pPr>
              <w:jc w:val="center"/>
              <w:rPr>
                <w:b/>
              </w:rPr>
            </w:pPr>
          </w:p>
        </w:tc>
        <w:tc>
          <w:tcPr>
            <w:tcW w:w="21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24797" w:rsidRPr="001575EB" w:rsidRDefault="00924797" w:rsidP="00C8289A">
            <w:pPr>
              <w:jc w:val="center"/>
              <w:rPr>
                <w:b/>
              </w:rPr>
            </w:pPr>
          </w:p>
        </w:tc>
        <w:tc>
          <w:tcPr>
            <w:tcW w:w="21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24797" w:rsidRPr="001575EB" w:rsidRDefault="00924797" w:rsidP="00C8289A">
            <w:pPr>
              <w:jc w:val="center"/>
              <w:rPr>
                <w:b/>
              </w:rPr>
            </w:pPr>
          </w:p>
        </w:tc>
        <w:tc>
          <w:tcPr>
            <w:tcW w:w="21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24797" w:rsidRPr="001575EB" w:rsidRDefault="00924797" w:rsidP="00C8289A">
            <w:pPr>
              <w:jc w:val="center"/>
              <w:rPr>
                <w:b/>
              </w:rPr>
            </w:pPr>
          </w:p>
        </w:tc>
        <w:tc>
          <w:tcPr>
            <w:tcW w:w="21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24797" w:rsidRPr="001575EB" w:rsidRDefault="00924797" w:rsidP="00C8289A">
            <w:pPr>
              <w:jc w:val="center"/>
              <w:rPr>
                <w:b/>
              </w:rPr>
            </w:pPr>
          </w:p>
        </w:tc>
        <w:tc>
          <w:tcPr>
            <w:tcW w:w="21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24797" w:rsidRPr="003D1306" w:rsidRDefault="00924797" w:rsidP="00C8289A">
            <w:pPr>
              <w:jc w:val="center"/>
              <w:rPr>
                <w:b/>
              </w:rPr>
            </w:pPr>
            <w:r w:rsidRPr="003D1306">
              <w:rPr>
                <w:b/>
              </w:rPr>
              <w:t>PO 1</w:t>
            </w:r>
          </w:p>
        </w:tc>
        <w:tc>
          <w:tcPr>
            <w:tcW w:w="21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24797" w:rsidRPr="003D1306" w:rsidRDefault="00924797" w:rsidP="00C8289A">
            <w:pPr>
              <w:jc w:val="center"/>
              <w:rPr>
                <w:b/>
              </w:rPr>
            </w:pPr>
            <w:r w:rsidRPr="003D1306">
              <w:rPr>
                <w:b/>
              </w:rPr>
              <w:t>PO 2</w:t>
            </w:r>
          </w:p>
        </w:tc>
      </w:tr>
      <w:tr w:rsidR="00C8289A" w:rsidTr="00924797">
        <w:tc>
          <w:tcPr>
            <w:tcW w:w="2101" w:type="dxa"/>
            <w:shd w:val="clear" w:color="auto" w:fill="C6D9F1" w:themeFill="text2" w:themeFillTint="33"/>
          </w:tcPr>
          <w:p w:rsidR="00C8289A" w:rsidRPr="001575EB" w:rsidRDefault="00C8289A" w:rsidP="00C8289A">
            <w:pPr>
              <w:jc w:val="center"/>
              <w:rPr>
                <w:b/>
              </w:rPr>
            </w:pPr>
            <w:r w:rsidRPr="001575EB">
              <w:rPr>
                <w:b/>
              </w:rPr>
              <w:t>Categorieën</w:t>
            </w:r>
          </w:p>
          <w:p w:rsidR="00C8289A" w:rsidRDefault="00C8289A" w:rsidP="00C8289A"/>
        </w:tc>
        <w:tc>
          <w:tcPr>
            <w:tcW w:w="2101" w:type="dxa"/>
            <w:shd w:val="clear" w:color="auto" w:fill="C6D9F1" w:themeFill="text2" w:themeFillTint="33"/>
          </w:tcPr>
          <w:p w:rsidR="00C8289A" w:rsidRPr="001575EB" w:rsidRDefault="00C8289A" w:rsidP="00C8289A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1</w:t>
            </w:r>
          </w:p>
        </w:tc>
        <w:tc>
          <w:tcPr>
            <w:tcW w:w="2101" w:type="dxa"/>
            <w:shd w:val="clear" w:color="auto" w:fill="C6D9F1" w:themeFill="text2" w:themeFillTint="33"/>
          </w:tcPr>
          <w:p w:rsidR="00C8289A" w:rsidRPr="001575EB" w:rsidRDefault="00C8289A" w:rsidP="00C8289A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2</w:t>
            </w:r>
          </w:p>
        </w:tc>
        <w:tc>
          <w:tcPr>
            <w:tcW w:w="2102" w:type="dxa"/>
            <w:shd w:val="clear" w:color="auto" w:fill="C6D9F1" w:themeFill="text2" w:themeFillTint="33"/>
          </w:tcPr>
          <w:p w:rsidR="00C8289A" w:rsidRPr="001575EB" w:rsidRDefault="00C8289A" w:rsidP="00C8289A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3</w:t>
            </w:r>
          </w:p>
        </w:tc>
        <w:tc>
          <w:tcPr>
            <w:tcW w:w="2101" w:type="dxa"/>
            <w:shd w:val="clear" w:color="auto" w:fill="C6D9F1" w:themeFill="text2" w:themeFillTint="33"/>
          </w:tcPr>
          <w:p w:rsidR="00C8289A" w:rsidRPr="001575EB" w:rsidRDefault="00C8289A" w:rsidP="00C8289A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4</w:t>
            </w:r>
          </w:p>
        </w:tc>
        <w:tc>
          <w:tcPr>
            <w:tcW w:w="2101" w:type="dxa"/>
            <w:shd w:val="clear" w:color="auto" w:fill="C6D9F1" w:themeFill="text2" w:themeFillTint="33"/>
          </w:tcPr>
          <w:p w:rsidR="00C8289A" w:rsidRPr="001575EB" w:rsidRDefault="00C8289A" w:rsidP="00C8289A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5</w:t>
            </w:r>
          </w:p>
        </w:tc>
        <w:tc>
          <w:tcPr>
            <w:tcW w:w="2102" w:type="dxa"/>
            <w:shd w:val="clear" w:color="auto" w:fill="C6D9F1" w:themeFill="text2" w:themeFillTint="33"/>
          </w:tcPr>
          <w:p w:rsidR="00C8289A" w:rsidRPr="001575EB" w:rsidRDefault="00C8289A" w:rsidP="00C8289A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6</w:t>
            </w:r>
          </w:p>
        </w:tc>
      </w:tr>
      <w:tr w:rsidR="00DD176C" w:rsidTr="00E956A4">
        <w:tc>
          <w:tcPr>
            <w:tcW w:w="2101" w:type="dxa"/>
            <w:tcBorders>
              <w:bottom w:val="nil"/>
            </w:tcBorders>
            <w:shd w:val="clear" w:color="auto" w:fill="C6D9F1" w:themeFill="text2" w:themeFillTint="33"/>
          </w:tcPr>
          <w:p w:rsidR="00DD176C" w:rsidRPr="00DD176C" w:rsidRDefault="00DD176C" w:rsidP="00DF63B2">
            <w:pPr>
              <w:rPr>
                <w:b/>
                <w:sz w:val="20"/>
                <w:szCs w:val="20"/>
              </w:rPr>
            </w:pPr>
            <w:r w:rsidRPr="00DD176C">
              <w:rPr>
                <w:b/>
                <w:sz w:val="20"/>
                <w:szCs w:val="20"/>
              </w:rPr>
              <w:t>Balanceren</w:t>
            </w:r>
          </w:p>
        </w:tc>
        <w:tc>
          <w:tcPr>
            <w:tcW w:w="2101" w:type="dxa"/>
            <w:shd w:val="clear" w:color="auto" w:fill="auto"/>
          </w:tcPr>
          <w:p w:rsidR="00DD176C" w:rsidRDefault="00DD176C" w:rsidP="00DD176C">
            <w:pPr>
              <w:spacing w:line="240" w:lineRule="auto"/>
              <w:ind w:left="167" w:hanging="167"/>
              <w:rPr>
                <w:rFonts w:eastAsia="Calibri"/>
                <w:color w:val="000000"/>
                <w:sz w:val="16"/>
                <w:szCs w:val="16"/>
              </w:rPr>
            </w:pPr>
            <w:r w:rsidRPr="00DD176C">
              <w:rPr>
                <w:rFonts w:eastAsia="Calibri"/>
                <w:color w:val="000000"/>
                <w:sz w:val="16"/>
                <w:szCs w:val="16"/>
              </w:rPr>
              <w:t>Loopt en trekt speelgoed achter zich aan. Hij kan dit ook achteruitlopend en zowel met de linker als rechter hand</w:t>
            </w:r>
          </w:p>
          <w:p w:rsidR="00DD176C" w:rsidRPr="00DD176C" w:rsidRDefault="00DD176C" w:rsidP="00DD176C">
            <w:pPr>
              <w:spacing w:line="240" w:lineRule="auto"/>
              <w:ind w:left="167" w:hanging="167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101" w:type="dxa"/>
            <w:shd w:val="clear" w:color="auto" w:fill="auto"/>
          </w:tcPr>
          <w:p w:rsidR="00DD176C" w:rsidRPr="00DD176C" w:rsidRDefault="00DD176C" w:rsidP="00DD176C">
            <w:pPr>
              <w:spacing w:line="240" w:lineRule="auto"/>
              <w:ind w:left="167" w:hanging="167"/>
              <w:rPr>
                <w:rFonts w:eastAsia="Calibri"/>
                <w:sz w:val="16"/>
                <w:szCs w:val="16"/>
              </w:rPr>
            </w:pPr>
            <w:r w:rsidRPr="00DD176C">
              <w:rPr>
                <w:rFonts w:eastAsia="Calibri"/>
                <w:sz w:val="16"/>
                <w:szCs w:val="16"/>
              </w:rPr>
              <w:t xml:space="preserve">Draagt tijdens het lopen in zowel alleen   de linker- als de rechterhand, als in beide handen een voorwerp </w:t>
            </w:r>
          </w:p>
          <w:p w:rsidR="00DD176C" w:rsidRPr="00DD176C" w:rsidRDefault="00DD176C" w:rsidP="00DD176C">
            <w:pPr>
              <w:spacing w:line="240" w:lineRule="auto"/>
              <w:ind w:left="167" w:hanging="167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02" w:type="dxa"/>
            <w:shd w:val="clear" w:color="auto" w:fill="auto"/>
          </w:tcPr>
          <w:p w:rsidR="00DD176C" w:rsidRPr="00DD176C" w:rsidRDefault="00DD176C" w:rsidP="00DD176C">
            <w:pPr>
              <w:spacing w:line="240" w:lineRule="auto"/>
              <w:ind w:left="167" w:hanging="167"/>
              <w:rPr>
                <w:rFonts w:eastAsia="Calibri"/>
                <w:sz w:val="16"/>
                <w:szCs w:val="16"/>
              </w:rPr>
            </w:pPr>
            <w:r w:rsidRPr="00DD176C">
              <w:rPr>
                <w:rFonts w:eastAsia="Calibri"/>
                <w:sz w:val="16"/>
                <w:szCs w:val="16"/>
              </w:rPr>
              <w:t>Legt een voorwerp boven zijn eigen hoofd weg in bijvoorbeeld de kast of op het aanrecht</w:t>
            </w:r>
          </w:p>
          <w:p w:rsidR="00DD176C" w:rsidRPr="00DD176C" w:rsidRDefault="00DD176C" w:rsidP="00DD176C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</w:p>
        </w:tc>
        <w:tc>
          <w:tcPr>
            <w:tcW w:w="2101" w:type="dxa"/>
            <w:shd w:val="clear" w:color="auto" w:fill="auto"/>
          </w:tcPr>
          <w:p w:rsidR="00DD176C" w:rsidRPr="001575EB" w:rsidRDefault="00DD176C" w:rsidP="00346E72">
            <w:pPr>
              <w:spacing w:line="240" w:lineRule="auto"/>
              <w:ind w:left="242" w:hanging="242"/>
              <w:rPr>
                <w:b/>
              </w:rPr>
            </w:pPr>
          </w:p>
        </w:tc>
        <w:tc>
          <w:tcPr>
            <w:tcW w:w="2101" w:type="dxa"/>
            <w:shd w:val="clear" w:color="auto" w:fill="auto"/>
          </w:tcPr>
          <w:p w:rsidR="00DD176C" w:rsidRPr="001575EB" w:rsidRDefault="00DD176C" w:rsidP="00924797">
            <w:pPr>
              <w:rPr>
                <w:b/>
              </w:rPr>
            </w:pPr>
          </w:p>
        </w:tc>
        <w:tc>
          <w:tcPr>
            <w:tcW w:w="2102" w:type="dxa"/>
            <w:shd w:val="clear" w:color="auto" w:fill="auto"/>
          </w:tcPr>
          <w:p w:rsidR="00DD176C" w:rsidRPr="001575EB" w:rsidRDefault="00DD176C" w:rsidP="00924797">
            <w:pPr>
              <w:rPr>
                <w:b/>
              </w:rPr>
            </w:pPr>
          </w:p>
        </w:tc>
      </w:tr>
      <w:tr w:rsidR="00DD176C" w:rsidTr="00E956A4">
        <w:tc>
          <w:tcPr>
            <w:tcW w:w="2101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DD176C" w:rsidRPr="001575EB" w:rsidRDefault="00DD176C" w:rsidP="00346E72">
            <w:pPr>
              <w:rPr>
                <w:b/>
              </w:rPr>
            </w:pPr>
          </w:p>
        </w:tc>
        <w:tc>
          <w:tcPr>
            <w:tcW w:w="2101" w:type="dxa"/>
            <w:shd w:val="clear" w:color="auto" w:fill="auto"/>
          </w:tcPr>
          <w:p w:rsidR="00DD176C" w:rsidRDefault="00DD176C" w:rsidP="00DD176C">
            <w:pPr>
              <w:spacing w:line="240" w:lineRule="auto"/>
              <w:ind w:left="167" w:hanging="167"/>
              <w:rPr>
                <w:rFonts w:eastAsia="Calibri"/>
                <w:sz w:val="16"/>
                <w:szCs w:val="16"/>
              </w:rPr>
            </w:pPr>
            <w:r w:rsidRPr="00DD176C">
              <w:rPr>
                <w:rFonts w:eastAsia="Calibri"/>
                <w:sz w:val="16"/>
                <w:szCs w:val="16"/>
              </w:rPr>
              <w:t>Staat op de tenen, gesteund of kortdurend zonder steun</w:t>
            </w:r>
            <w:r w:rsidR="004E647F">
              <w:rPr>
                <w:rFonts w:eastAsia="Calibri"/>
                <w:sz w:val="16"/>
                <w:szCs w:val="16"/>
              </w:rPr>
              <w:t>, bijvoorbeeld om iets hoog uit de kast te pakken</w:t>
            </w:r>
          </w:p>
          <w:p w:rsidR="00DD176C" w:rsidRPr="00DD176C" w:rsidRDefault="00DD176C" w:rsidP="00DD176C">
            <w:pPr>
              <w:spacing w:line="240" w:lineRule="auto"/>
              <w:ind w:left="167" w:hanging="167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101" w:type="dxa"/>
            <w:shd w:val="clear" w:color="auto" w:fill="auto"/>
          </w:tcPr>
          <w:p w:rsidR="00DD176C" w:rsidRPr="00DD176C" w:rsidRDefault="00DD176C" w:rsidP="00DD176C">
            <w:pPr>
              <w:spacing w:line="240" w:lineRule="auto"/>
              <w:ind w:left="167" w:hanging="167"/>
              <w:rPr>
                <w:rFonts w:eastAsia="Calibri"/>
                <w:sz w:val="16"/>
                <w:szCs w:val="16"/>
              </w:rPr>
            </w:pPr>
            <w:r w:rsidRPr="00DD176C">
              <w:rPr>
                <w:rFonts w:eastAsia="Calibri"/>
                <w:sz w:val="16"/>
                <w:szCs w:val="16"/>
              </w:rPr>
              <w:t>Loopt op de tenen voorwaarts: 4 stappen</w:t>
            </w:r>
          </w:p>
          <w:p w:rsidR="00DD176C" w:rsidRPr="00DD176C" w:rsidRDefault="00DD176C" w:rsidP="00DD176C">
            <w:pPr>
              <w:spacing w:line="240" w:lineRule="auto"/>
              <w:ind w:left="167" w:hanging="167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02" w:type="dxa"/>
            <w:shd w:val="clear" w:color="auto" w:fill="auto"/>
          </w:tcPr>
          <w:p w:rsidR="00DD176C" w:rsidRPr="00DD176C" w:rsidRDefault="00DD176C" w:rsidP="00DD176C">
            <w:pPr>
              <w:spacing w:line="240" w:lineRule="auto"/>
              <w:ind w:left="167" w:hanging="167"/>
              <w:rPr>
                <w:rFonts w:eastAsia="Calibri"/>
                <w:sz w:val="16"/>
                <w:szCs w:val="16"/>
              </w:rPr>
            </w:pPr>
            <w:r w:rsidRPr="00DD176C">
              <w:rPr>
                <w:rFonts w:eastAsia="Calibri"/>
                <w:sz w:val="16"/>
                <w:szCs w:val="16"/>
              </w:rPr>
              <w:t>Loopt 2 stappen op de hakken voorwaarts</w:t>
            </w:r>
          </w:p>
          <w:p w:rsidR="00DD176C" w:rsidRPr="00DD176C" w:rsidRDefault="00DD176C" w:rsidP="00DD176C">
            <w:pPr>
              <w:spacing w:line="240" w:lineRule="auto"/>
              <w:ind w:left="167" w:hanging="167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01" w:type="dxa"/>
            <w:shd w:val="clear" w:color="auto" w:fill="auto"/>
          </w:tcPr>
          <w:p w:rsidR="00DD176C" w:rsidRPr="00DD176C" w:rsidRDefault="00DD176C" w:rsidP="00DD176C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  <w:r w:rsidRPr="00DD176C">
              <w:rPr>
                <w:sz w:val="16"/>
                <w:szCs w:val="16"/>
              </w:rPr>
              <w:t>Loopt voor en achterwaarts 2 meter op tenen en hakken</w:t>
            </w:r>
          </w:p>
        </w:tc>
        <w:tc>
          <w:tcPr>
            <w:tcW w:w="2101" w:type="dxa"/>
            <w:shd w:val="clear" w:color="auto" w:fill="auto"/>
          </w:tcPr>
          <w:p w:rsidR="00DD176C" w:rsidRPr="00DD176C" w:rsidRDefault="00DD176C" w:rsidP="00DD176C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</w:p>
        </w:tc>
        <w:tc>
          <w:tcPr>
            <w:tcW w:w="2102" w:type="dxa"/>
            <w:shd w:val="clear" w:color="auto" w:fill="auto"/>
          </w:tcPr>
          <w:p w:rsidR="00DD176C" w:rsidRPr="00DD176C" w:rsidRDefault="00DD176C" w:rsidP="00DD176C">
            <w:pPr>
              <w:spacing w:line="240" w:lineRule="auto"/>
              <w:ind w:left="167" w:hanging="167"/>
              <w:rPr>
                <w:spacing w:val="-2"/>
                <w:sz w:val="16"/>
                <w:szCs w:val="16"/>
              </w:rPr>
            </w:pPr>
            <w:r w:rsidRPr="00DD176C">
              <w:rPr>
                <w:spacing w:val="-2"/>
                <w:sz w:val="16"/>
                <w:szCs w:val="16"/>
              </w:rPr>
              <w:t>Loopt voetje voor voetje, hakken tegen tenen</w:t>
            </w:r>
            <w:r w:rsidR="004E647F">
              <w:rPr>
                <w:spacing w:val="-2"/>
                <w:sz w:val="16"/>
                <w:szCs w:val="16"/>
              </w:rPr>
              <w:t>, bijvoorbeeld over de stoeprand</w:t>
            </w:r>
          </w:p>
          <w:p w:rsidR="00DD176C" w:rsidRPr="00DD176C" w:rsidRDefault="00DD176C" w:rsidP="00DD176C">
            <w:pPr>
              <w:spacing w:line="240" w:lineRule="auto"/>
              <w:ind w:left="167" w:hanging="167"/>
              <w:rPr>
                <w:spacing w:val="-2"/>
                <w:sz w:val="16"/>
                <w:szCs w:val="16"/>
              </w:rPr>
            </w:pPr>
          </w:p>
        </w:tc>
      </w:tr>
      <w:tr w:rsidR="00DD176C" w:rsidTr="00DD176C">
        <w:tc>
          <w:tcPr>
            <w:tcW w:w="2101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DD176C" w:rsidRPr="001575EB" w:rsidRDefault="00DD176C" w:rsidP="00346E72">
            <w:pPr>
              <w:rPr>
                <w:b/>
              </w:rPr>
            </w:pPr>
          </w:p>
        </w:tc>
        <w:tc>
          <w:tcPr>
            <w:tcW w:w="2101" w:type="dxa"/>
            <w:shd w:val="clear" w:color="auto" w:fill="auto"/>
          </w:tcPr>
          <w:p w:rsidR="00DD176C" w:rsidRPr="00314FDE" w:rsidRDefault="00DD176C" w:rsidP="00DD176C">
            <w:pPr>
              <w:spacing w:line="240" w:lineRule="auto"/>
              <w:ind w:left="167" w:hanging="167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L</w:t>
            </w:r>
            <w:r w:rsidRPr="00314FDE">
              <w:rPr>
                <w:rFonts w:eastAsia="Calibri"/>
                <w:color w:val="000000"/>
                <w:sz w:val="16"/>
                <w:szCs w:val="16"/>
              </w:rPr>
              <w:t xml:space="preserve">oopt achterwaarts </w:t>
            </w:r>
          </w:p>
        </w:tc>
        <w:tc>
          <w:tcPr>
            <w:tcW w:w="2101" w:type="dxa"/>
            <w:shd w:val="clear" w:color="auto" w:fill="auto"/>
          </w:tcPr>
          <w:p w:rsidR="00DD176C" w:rsidRPr="00314FDE" w:rsidRDefault="00DD176C" w:rsidP="00DD176C">
            <w:pPr>
              <w:spacing w:line="240" w:lineRule="auto"/>
              <w:ind w:left="167" w:hanging="167"/>
              <w:rPr>
                <w:rFonts w:eastAsia="Calibri"/>
                <w:sz w:val="16"/>
                <w:szCs w:val="16"/>
              </w:rPr>
            </w:pPr>
            <w:r w:rsidRPr="00314FDE">
              <w:rPr>
                <w:rFonts w:eastAsia="Calibri"/>
                <w:sz w:val="16"/>
                <w:szCs w:val="16"/>
              </w:rPr>
              <w:t>Loopt in beide richtingen om bijvoorbeeld een speeltoestel (linksom en rechtsom)</w:t>
            </w:r>
          </w:p>
        </w:tc>
        <w:tc>
          <w:tcPr>
            <w:tcW w:w="2102" w:type="dxa"/>
            <w:shd w:val="clear" w:color="auto" w:fill="auto"/>
          </w:tcPr>
          <w:p w:rsidR="00DD176C" w:rsidRPr="00314FDE" w:rsidRDefault="00DD176C" w:rsidP="00DD176C">
            <w:pPr>
              <w:spacing w:line="240" w:lineRule="auto"/>
              <w:ind w:left="167" w:hanging="167"/>
            </w:pPr>
          </w:p>
        </w:tc>
        <w:tc>
          <w:tcPr>
            <w:tcW w:w="2101" w:type="dxa"/>
            <w:shd w:val="clear" w:color="auto" w:fill="auto"/>
          </w:tcPr>
          <w:p w:rsidR="00DD176C" w:rsidRPr="00314FDE" w:rsidRDefault="00DD176C" w:rsidP="00DD176C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  <w:r w:rsidRPr="00314FDE">
              <w:rPr>
                <w:sz w:val="16"/>
                <w:szCs w:val="16"/>
              </w:rPr>
              <w:t>Loopt over een bank</w:t>
            </w:r>
          </w:p>
          <w:p w:rsidR="00DD176C" w:rsidRPr="00314FDE" w:rsidRDefault="00DD176C" w:rsidP="00DD176C">
            <w:pPr>
              <w:spacing w:line="240" w:lineRule="auto"/>
              <w:ind w:left="167" w:hanging="167"/>
            </w:pPr>
          </w:p>
        </w:tc>
        <w:tc>
          <w:tcPr>
            <w:tcW w:w="2101" w:type="dxa"/>
            <w:shd w:val="clear" w:color="auto" w:fill="auto"/>
          </w:tcPr>
          <w:p w:rsidR="00DD176C" w:rsidRPr="00314FDE" w:rsidRDefault="00DD176C" w:rsidP="00DD176C">
            <w:pPr>
              <w:spacing w:line="240" w:lineRule="auto"/>
              <w:ind w:left="167" w:hanging="167"/>
              <w:rPr>
                <w:spacing w:val="-2"/>
                <w:sz w:val="16"/>
                <w:szCs w:val="16"/>
              </w:rPr>
            </w:pPr>
            <w:r w:rsidRPr="00314FDE">
              <w:rPr>
                <w:spacing w:val="-2"/>
                <w:sz w:val="16"/>
                <w:szCs w:val="16"/>
              </w:rPr>
              <w:t>Loopt achterwaarts over twee naast elkaar staande banken (breed oppervlak)  en passeert een ander kind</w:t>
            </w:r>
          </w:p>
          <w:p w:rsidR="00DD176C" w:rsidRPr="00314FDE" w:rsidRDefault="00DD176C" w:rsidP="00DD176C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</w:p>
        </w:tc>
        <w:tc>
          <w:tcPr>
            <w:tcW w:w="2102" w:type="dxa"/>
            <w:shd w:val="clear" w:color="auto" w:fill="auto"/>
          </w:tcPr>
          <w:p w:rsidR="00DD176C" w:rsidRPr="00314FDE" w:rsidRDefault="00DD176C" w:rsidP="00DD176C">
            <w:pPr>
              <w:spacing w:line="240" w:lineRule="auto"/>
              <w:ind w:left="167" w:hanging="167"/>
              <w:rPr>
                <w:spacing w:val="-2"/>
                <w:sz w:val="16"/>
                <w:szCs w:val="16"/>
              </w:rPr>
            </w:pPr>
            <w:r w:rsidRPr="00314FDE">
              <w:rPr>
                <w:spacing w:val="-2"/>
                <w:sz w:val="16"/>
                <w:szCs w:val="16"/>
              </w:rPr>
              <w:t>Loopt over een smalle balk (bijvoorbeeld omgekeerde bank)</w:t>
            </w:r>
          </w:p>
          <w:p w:rsidR="00DD176C" w:rsidRDefault="00DD176C" w:rsidP="00DD176C">
            <w:pPr>
              <w:spacing w:line="240" w:lineRule="auto"/>
              <w:ind w:left="167" w:hanging="167"/>
              <w:rPr>
                <w:spacing w:val="-2"/>
                <w:sz w:val="16"/>
                <w:szCs w:val="16"/>
              </w:rPr>
            </w:pPr>
            <w:r w:rsidRPr="00314FDE">
              <w:rPr>
                <w:spacing w:val="-2"/>
                <w:sz w:val="16"/>
                <w:szCs w:val="16"/>
              </w:rPr>
              <w:t>Loopt</w:t>
            </w:r>
            <w:r>
              <w:rPr>
                <w:spacing w:val="-2"/>
                <w:sz w:val="16"/>
                <w:szCs w:val="16"/>
              </w:rPr>
              <w:t xml:space="preserve"> enkele passen </w:t>
            </w:r>
            <w:r w:rsidRPr="00314FDE">
              <w:rPr>
                <w:spacing w:val="-2"/>
                <w:sz w:val="16"/>
                <w:szCs w:val="16"/>
              </w:rPr>
              <w:t xml:space="preserve"> achterwaarts over een balk (omgekeerde bank)</w:t>
            </w:r>
          </w:p>
          <w:p w:rsidR="00DD176C" w:rsidRPr="00314FDE" w:rsidRDefault="00DD176C" w:rsidP="00DD176C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</w:tc>
      </w:tr>
      <w:tr w:rsidR="00DD176C" w:rsidTr="00DD176C">
        <w:tc>
          <w:tcPr>
            <w:tcW w:w="2101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DD176C" w:rsidRPr="001575EB" w:rsidRDefault="00DD176C" w:rsidP="00346E72">
            <w:pPr>
              <w:rPr>
                <w:b/>
              </w:rPr>
            </w:pPr>
          </w:p>
        </w:tc>
        <w:tc>
          <w:tcPr>
            <w:tcW w:w="2101" w:type="dxa"/>
            <w:shd w:val="clear" w:color="auto" w:fill="auto"/>
          </w:tcPr>
          <w:p w:rsidR="00DD176C" w:rsidRPr="00314FDE" w:rsidRDefault="00DD176C" w:rsidP="00DD176C">
            <w:pPr>
              <w:spacing w:line="240" w:lineRule="auto"/>
              <w:ind w:left="167" w:hanging="167"/>
              <w:rPr>
                <w:rFonts w:eastAsia="Calibri"/>
                <w:sz w:val="16"/>
                <w:szCs w:val="16"/>
              </w:rPr>
            </w:pPr>
            <w:r w:rsidRPr="00314FDE">
              <w:rPr>
                <w:rFonts w:eastAsia="Calibri"/>
                <w:sz w:val="16"/>
                <w:szCs w:val="16"/>
              </w:rPr>
              <w:t>Speelt met twee handen zowel links als rechts naast hem als hij zit</w:t>
            </w:r>
            <w:r>
              <w:rPr>
                <w:rFonts w:eastAsia="Calibri"/>
                <w:sz w:val="16"/>
                <w:szCs w:val="16"/>
              </w:rPr>
              <w:t xml:space="preserve"> op de grond</w:t>
            </w:r>
          </w:p>
          <w:p w:rsidR="00DD176C" w:rsidRPr="00314FDE" w:rsidRDefault="00DD176C" w:rsidP="00DD176C">
            <w:pPr>
              <w:spacing w:line="240" w:lineRule="auto"/>
              <w:ind w:left="167" w:hanging="167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101" w:type="dxa"/>
            <w:shd w:val="clear" w:color="auto" w:fill="auto"/>
          </w:tcPr>
          <w:p w:rsidR="00DD176C" w:rsidRPr="00314FDE" w:rsidRDefault="00DD176C" w:rsidP="00DD176C">
            <w:pPr>
              <w:spacing w:line="240" w:lineRule="auto"/>
              <w:ind w:left="167" w:hanging="167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02" w:type="dxa"/>
            <w:shd w:val="clear" w:color="auto" w:fill="auto"/>
          </w:tcPr>
          <w:p w:rsidR="00DD176C" w:rsidRPr="00314FDE" w:rsidRDefault="00DD176C" w:rsidP="00DD176C">
            <w:pPr>
              <w:spacing w:line="240" w:lineRule="auto"/>
              <w:ind w:left="167" w:hanging="167"/>
            </w:pPr>
            <w:r w:rsidRPr="00314FDE">
              <w:rPr>
                <w:rFonts w:eastAsia="Calibri"/>
                <w:sz w:val="16"/>
                <w:szCs w:val="16"/>
              </w:rPr>
              <w:t xml:space="preserve">Kan vanuit zit </w:t>
            </w:r>
            <w:r>
              <w:rPr>
                <w:rFonts w:eastAsia="Calibri"/>
                <w:sz w:val="16"/>
                <w:szCs w:val="16"/>
              </w:rPr>
              <w:t xml:space="preserve">op de vloer opstaan terwijl </w:t>
            </w:r>
            <w:r w:rsidRPr="00314FDE">
              <w:rPr>
                <w:rFonts w:eastAsia="Calibri"/>
                <w:sz w:val="16"/>
                <w:szCs w:val="16"/>
              </w:rPr>
              <w:t xml:space="preserve">speelgoed met twee handen </w:t>
            </w:r>
            <w:r>
              <w:rPr>
                <w:rFonts w:eastAsia="Calibri"/>
                <w:sz w:val="16"/>
                <w:szCs w:val="16"/>
              </w:rPr>
              <w:t xml:space="preserve">wordt </w:t>
            </w:r>
            <w:r w:rsidRPr="00314FDE">
              <w:rPr>
                <w:rFonts w:eastAsia="Calibri"/>
                <w:sz w:val="16"/>
                <w:szCs w:val="16"/>
              </w:rPr>
              <w:t>vast</w:t>
            </w:r>
            <w:r>
              <w:rPr>
                <w:rFonts w:eastAsia="Calibri"/>
                <w:sz w:val="16"/>
                <w:szCs w:val="16"/>
              </w:rPr>
              <w:t>gehouden</w:t>
            </w:r>
          </w:p>
        </w:tc>
        <w:tc>
          <w:tcPr>
            <w:tcW w:w="2101" w:type="dxa"/>
            <w:shd w:val="clear" w:color="auto" w:fill="auto"/>
          </w:tcPr>
          <w:p w:rsidR="00DD176C" w:rsidRPr="00314FDE" w:rsidRDefault="00DD176C" w:rsidP="00DD176C">
            <w:pPr>
              <w:spacing w:line="240" w:lineRule="auto"/>
              <w:ind w:left="167" w:hanging="167"/>
            </w:pPr>
          </w:p>
        </w:tc>
        <w:tc>
          <w:tcPr>
            <w:tcW w:w="2101" w:type="dxa"/>
            <w:shd w:val="clear" w:color="auto" w:fill="auto"/>
          </w:tcPr>
          <w:p w:rsidR="00DD176C" w:rsidRPr="00314FDE" w:rsidRDefault="00DD176C" w:rsidP="00DD176C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</w:p>
        </w:tc>
        <w:tc>
          <w:tcPr>
            <w:tcW w:w="2102" w:type="dxa"/>
            <w:shd w:val="clear" w:color="auto" w:fill="auto"/>
          </w:tcPr>
          <w:p w:rsidR="00DD176C" w:rsidRPr="00314FDE" w:rsidRDefault="00DD176C" w:rsidP="00DD176C">
            <w:pPr>
              <w:spacing w:line="240" w:lineRule="auto"/>
              <w:ind w:left="167" w:hanging="167"/>
              <w:rPr>
                <w:spacing w:val="-2"/>
                <w:sz w:val="16"/>
                <w:szCs w:val="16"/>
              </w:rPr>
            </w:pPr>
            <w:r w:rsidRPr="00314FDE">
              <w:rPr>
                <w:sz w:val="16"/>
                <w:szCs w:val="16"/>
              </w:rPr>
              <w:t>Zit met de voeten los van de grond op de rug van een ander die op handen en knieën zit</w:t>
            </w:r>
          </w:p>
        </w:tc>
      </w:tr>
      <w:tr w:rsidR="00DD176C" w:rsidTr="00DD176C">
        <w:tc>
          <w:tcPr>
            <w:tcW w:w="2101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DD176C" w:rsidRPr="001575EB" w:rsidRDefault="00DD176C" w:rsidP="00346E72">
            <w:pPr>
              <w:rPr>
                <w:b/>
              </w:rPr>
            </w:pPr>
          </w:p>
        </w:tc>
        <w:tc>
          <w:tcPr>
            <w:tcW w:w="2101" w:type="dxa"/>
            <w:shd w:val="clear" w:color="auto" w:fill="auto"/>
          </w:tcPr>
          <w:p w:rsidR="00DD176C" w:rsidRPr="00DD176C" w:rsidRDefault="00DD176C" w:rsidP="00DD176C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  <w:r w:rsidRPr="00DD176C">
              <w:rPr>
                <w:rFonts w:eastAsia="Calibri"/>
                <w:sz w:val="16"/>
                <w:szCs w:val="16"/>
              </w:rPr>
              <w:t xml:space="preserve">Pakt staand </w:t>
            </w:r>
            <w:r w:rsidRPr="00DD176C">
              <w:rPr>
                <w:sz w:val="16"/>
                <w:szCs w:val="16"/>
              </w:rPr>
              <w:t>speelgoed van de vloer met zowel  linker- als rechter hand als met 2 handen tegelijk</w:t>
            </w:r>
          </w:p>
          <w:p w:rsidR="00DD176C" w:rsidRPr="00DD176C" w:rsidRDefault="00DD176C" w:rsidP="00DD176C">
            <w:pPr>
              <w:spacing w:line="240" w:lineRule="auto"/>
              <w:ind w:left="167" w:hanging="167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01" w:type="dxa"/>
            <w:shd w:val="clear" w:color="auto" w:fill="auto"/>
          </w:tcPr>
          <w:p w:rsidR="00DD176C" w:rsidRPr="00DD176C" w:rsidRDefault="00DD176C" w:rsidP="00DD176C">
            <w:pPr>
              <w:spacing w:line="240" w:lineRule="auto"/>
              <w:ind w:left="167" w:hanging="167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02" w:type="dxa"/>
            <w:shd w:val="clear" w:color="auto" w:fill="auto"/>
          </w:tcPr>
          <w:p w:rsidR="00DD176C" w:rsidRPr="00DD176C" w:rsidRDefault="00DD176C" w:rsidP="00DD176C">
            <w:pPr>
              <w:spacing w:line="240" w:lineRule="auto"/>
              <w:ind w:left="167" w:hanging="167"/>
              <w:rPr>
                <w:rFonts w:eastAsia="Calibri"/>
                <w:sz w:val="16"/>
                <w:szCs w:val="16"/>
              </w:rPr>
            </w:pPr>
            <w:r w:rsidRPr="00DD176C">
              <w:rPr>
                <w:rFonts w:eastAsia="Calibri"/>
                <w:sz w:val="16"/>
                <w:szCs w:val="16"/>
              </w:rPr>
              <w:t>Gaat zonder steun staand op de voeten naar staan op de knieën; eerst op 1 knie, daarna op 2 knieën</w:t>
            </w:r>
          </w:p>
        </w:tc>
        <w:tc>
          <w:tcPr>
            <w:tcW w:w="2101" w:type="dxa"/>
            <w:shd w:val="clear" w:color="auto" w:fill="auto"/>
          </w:tcPr>
          <w:p w:rsidR="00DD176C" w:rsidRPr="00DD176C" w:rsidRDefault="00DD176C" w:rsidP="00DD176C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  <w:r w:rsidRPr="00DD176C">
              <w:rPr>
                <w:rFonts w:eastAsia="Calibri"/>
                <w:sz w:val="16"/>
                <w:szCs w:val="16"/>
              </w:rPr>
              <w:t xml:space="preserve">Pakt staand </w:t>
            </w:r>
            <w:r w:rsidRPr="00DD176C">
              <w:rPr>
                <w:sz w:val="16"/>
                <w:szCs w:val="16"/>
              </w:rPr>
              <w:t>speelgoed van de vloer met zowel  linker- als rechter hand als met 2 handen tegelijk</w:t>
            </w:r>
          </w:p>
          <w:p w:rsidR="00DD176C" w:rsidRPr="00DD176C" w:rsidRDefault="00DD176C" w:rsidP="00DD176C">
            <w:pPr>
              <w:spacing w:line="240" w:lineRule="auto"/>
              <w:ind w:left="167" w:hanging="167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01" w:type="dxa"/>
            <w:shd w:val="clear" w:color="auto" w:fill="auto"/>
          </w:tcPr>
          <w:p w:rsidR="00DD176C" w:rsidRPr="00DD176C" w:rsidRDefault="00DD176C" w:rsidP="00DD176C">
            <w:pPr>
              <w:spacing w:line="240" w:lineRule="auto"/>
              <w:ind w:left="167" w:hanging="167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02" w:type="dxa"/>
            <w:shd w:val="clear" w:color="auto" w:fill="auto"/>
          </w:tcPr>
          <w:p w:rsidR="00DD176C" w:rsidRPr="00DD176C" w:rsidRDefault="00DD176C" w:rsidP="00DD176C">
            <w:pPr>
              <w:spacing w:line="240" w:lineRule="auto"/>
              <w:ind w:left="167" w:hanging="167"/>
              <w:rPr>
                <w:rFonts w:eastAsia="Calibri"/>
                <w:sz w:val="16"/>
                <w:szCs w:val="16"/>
              </w:rPr>
            </w:pPr>
          </w:p>
        </w:tc>
      </w:tr>
      <w:tr w:rsidR="00AC405F" w:rsidTr="00AC405F"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C405F" w:rsidRPr="00DD176C" w:rsidRDefault="00DF63B2" w:rsidP="00AC405F">
            <w:pPr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DD176C">
              <w:rPr>
                <w:b/>
                <w:sz w:val="20"/>
                <w:szCs w:val="20"/>
              </w:rPr>
              <w:t>Grote motoriek</w:t>
            </w:r>
          </w:p>
          <w:p w:rsidR="00AC405F" w:rsidRPr="003D1306" w:rsidRDefault="00AC405F" w:rsidP="00AC405F">
            <w:pPr>
              <w:jc w:val="center"/>
              <w:rPr>
                <w:b/>
              </w:rPr>
            </w:pPr>
          </w:p>
        </w:tc>
      </w:tr>
      <w:tr w:rsidR="00AC405F" w:rsidTr="00AC405F">
        <w:tc>
          <w:tcPr>
            <w:tcW w:w="147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C405F" w:rsidRPr="003D1306" w:rsidRDefault="00AC405F" w:rsidP="00AC405F">
            <w:pPr>
              <w:jc w:val="center"/>
              <w:rPr>
                <w:b/>
              </w:rPr>
            </w:pPr>
          </w:p>
        </w:tc>
      </w:tr>
      <w:tr w:rsidR="00AC405F" w:rsidTr="00AC405F"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405F" w:rsidRPr="001575EB" w:rsidRDefault="00AC405F" w:rsidP="00AC405F">
            <w:pPr>
              <w:jc w:val="center"/>
              <w:rPr>
                <w:b/>
              </w:rPr>
            </w:pPr>
          </w:p>
        </w:tc>
        <w:tc>
          <w:tcPr>
            <w:tcW w:w="21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C405F" w:rsidRPr="001575EB" w:rsidRDefault="00AC405F" w:rsidP="00AC405F">
            <w:pPr>
              <w:jc w:val="center"/>
              <w:rPr>
                <w:b/>
              </w:rPr>
            </w:pPr>
          </w:p>
        </w:tc>
        <w:tc>
          <w:tcPr>
            <w:tcW w:w="21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C405F" w:rsidRPr="001575EB" w:rsidRDefault="00AC405F" w:rsidP="00AC405F">
            <w:pPr>
              <w:jc w:val="center"/>
              <w:rPr>
                <w:b/>
              </w:rPr>
            </w:pPr>
          </w:p>
        </w:tc>
        <w:tc>
          <w:tcPr>
            <w:tcW w:w="21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C405F" w:rsidRPr="001575EB" w:rsidRDefault="00AC405F" w:rsidP="00AC405F">
            <w:pPr>
              <w:jc w:val="center"/>
              <w:rPr>
                <w:b/>
              </w:rPr>
            </w:pPr>
          </w:p>
        </w:tc>
        <w:tc>
          <w:tcPr>
            <w:tcW w:w="21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C405F" w:rsidRPr="001575EB" w:rsidRDefault="00AC405F" w:rsidP="00AC405F">
            <w:pPr>
              <w:jc w:val="center"/>
              <w:rPr>
                <w:b/>
              </w:rPr>
            </w:pPr>
          </w:p>
        </w:tc>
        <w:tc>
          <w:tcPr>
            <w:tcW w:w="21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C405F" w:rsidRPr="003D1306" w:rsidRDefault="00AC405F" w:rsidP="00AC405F">
            <w:pPr>
              <w:jc w:val="center"/>
              <w:rPr>
                <w:b/>
              </w:rPr>
            </w:pPr>
            <w:r w:rsidRPr="003D1306">
              <w:rPr>
                <w:b/>
              </w:rPr>
              <w:t>PO 1</w:t>
            </w:r>
          </w:p>
        </w:tc>
        <w:tc>
          <w:tcPr>
            <w:tcW w:w="21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C405F" w:rsidRPr="003D1306" w:rsidRDefault="00AC405F" w:rsidP="00AC405F">
            <w:pPr>
              <w:jc w:val="center"/>
              <w:rPr>
                <w:b/>
              </w:rPr>
            </w:pPr>
            <w:r w:rsidRPr="003D1306">
              <w:rPr>
                <w:b/>
              </w:rPr>
              <w:t>PO 2</w:t>
            </w:r>
          </w:p>
        </w:tc>
      </w:tr>
      <w:tr w:rsidR="00BA7FA3" w:rsidTr="00EE3600">
        <w:tc>
          <w:tcPr>
            <w:tcW w:w="210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A7FA3" w:rsidRPr="001575EB" w:rsidRDefault="00BA7FA3" w:rsidP="00BA7FA3">
            <w:pPr>
              <w:jc w:val="center"/>
              <w:rPr>
                <w:b/>
              </w:rPr>
            </w:pPr>
            <w:r w:rsidRPr="001575EB">
              <w:rPr>
                <w:b/>
              </w:rPr>
              <w:t>Categorieën</w:t>
            </w:r>
          </w:p>
          <w:p w:rsidR="00BA7FA3" w:rsidRDefault="00BA7FA3" w:rsidP="00BA7FA3"/>
        </w:tc>
        <w:tc>
          <w:tcPr>
            <w:tcW w:w="2101" w:type="dxa"/>
            <w:shd w:val="clear" w:color="auto" w:fill="C6D9F1" w:themeFill="text2" w:themeFillTint="33"/>
          </w:tcPr>
          <w:p w:rsidR="00BA7FA3" w:rsidRPr="001575EB" w:rsidRDefault="00BA7FA3" w:rsidP="00BA7FA3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1</w:t>
            </w:r>
          </w:p>
        </w:tc>
        <w:tc>
          <w:tcPr>
            <w:tcW w:w="2101" w:type="dxa"/>
            <w:shd w:val="clear" w:color="auto" w:fill="C6D9F1" w:themeFill="text2" w:themeFillTint="33"/>
          </w:tcPr>
          <w:p w:rsidR="00BA7FA3" w:rsidRPr="001575EB" w:rsidRDefault="00BA7FA3" w:rsidP="00BA7FA3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2</w:t>
            </w:r>
          </w:p>
        </w:tc>
        <w:tc>
          <w:tcPr>
            <w:tcW w:w="2102" w:type="dxa"/>
            <w:shd w:val="clear" w:color="auto" w:fill="C6D9F1" w:themeFill="text2" w:themeFillTint="33"/>
          </w:tcPr>
          <w:p w:rsidR="00BA7FA3" w:rsidRPr="001575EB" w:rsidRDefault="00BA7FA3" w:rsidP="00BA7FA3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3</w:t>
            </w:r>
          </w:p>
        </w:tc>
        <w:tc>
          <w:tcPr>
            <w:tcW w:w="2101" w:type="dxa"/>
            <w:shd w:val="clear" w:color="auto" w:fill="C6D9F1" w:themeFill="text2" w:themeFillTint="33"/>
          </w:tcPr>
          <w:p w:rsidR="00BA7FA3" w:rsidRPr="001575EB" w:rsidRDefault="00BA7FA3" w:rsidP="00BA7FA3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4</w:t>
            </w:r>
          </w:p>
        </w:tc>
        <w:tc>
          <w:tcPr>
            <w:tcW w:w="2101" w:type="dxa"/>
            <w:shd w:val="clear" w:color="auto" w:fill="C6D9F1" w:themeFill="text2" w:themeFillTint="33"/>
          </w:tcPr>
          <w:p w:rsidR="00BA7FA3" w:rsidRPr="001575EB" w:rsidRDefault="00BA7FA3" w:rsidP="00BA7FA3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5</w:t>
            </w:r>
          </w:p>
        </w:tc>
        <w:tc>
          <w:tcPr>
            <w:tcW w:w="2102" w:type="dxa"/>
            <w:shd w:val="clear" w:color="auto" w:fill="C6D9F1" w:themeFill="text2" w:themeFillTint="33"/>
          </w:tcPr>
          <w:p w:rsidR="00BA7FA3" w:rsidRPr="001575EB" w:rsidRDefault="00BA7FA3" w:rsidP="00BA7FA3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6</w:t>
            </w:r>
          </w:p>
        </w:tc>
      </w:tr>
      <w:tr w:rsidR="00DD176C" w:rsidTr="00EE3600">
        <w:tc>
          <w:tcPr>
            <w:tcW w:w="210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D176C" w:rsidRPr="00DD176C" w:rsidRDefault="00DD176C" w:rsidP="00346E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Rennen</w:t>
            </w:r>
          </w:p>
        </w:tc>
        <w:tc>
          <w:tcPr>
            <w:tcW w:w="2101" w:type="dxa"/>
            <w:shd w:val="clear" w:color="auto" w:fill="auto"/>
          </w:tcPr>
          <w:p w:rsidR="00DD176C" w:rsidRPr="00DD176C" w:rsidRDefault="00DD176C" w:rsidP="00EE3600">
            <w:pPr>
              <w:spacing w:line="240" w:lineRule="auto"/>
              <w:ind w:left="167" w:hanging="167"/>
              <w:rPr>
                <w:rFonts w:eastAsia="Calibri"/>
                <w:color w:val="000000"/>
                <w:sz w:val="16"/>
                <w:szCs w:val="16"/>
              </w:rPr>
            </w:pPr>
            <w:r w:rsidRPr="00DD176C">
              <w:rPr>
                <w:sz w:val="16"/>
                <w:szCs w:val="16"/>
              </w:rPr>
              <w:t>Rent met het lichaam licht naar voren gebogen. Mogen nog dribbelpasjes zijn</w:t>
            </w:r>
          </w:p>
        </w:tc>
        <w:tc>
          <w:tcPr>
            <w:tcW w:w="2101" w:type="dxa"/>
            <w:shd w:val="clear" w:color="auto" w:fill="auto"/>
          </w:tcPr>
          <w:p w:rsidR="00DD176C" w:rsidRPr="00DD176C" w:rsidRDefault="00DD176C" w:rsidP="00EE3600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  <w:r w:rsidRPr="00DD176C">
              <w:rPr>
                <w:sz w:val="16"/>
                <w:szCs w:val="16"/>
              </w:rPr>
              <w:t>Maakt bochten links- en rechtsom  tijdens het rennen</w:t>
            </w:r>
          </w:p>
          <w:p w:rsidR="00DD176C" w:rsidRPr="00DD176C" w:rsidRDefault="00DD176C" w:rsidP="00EE3600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</w:p>
          <w:p w:rsidR="00DD176C" w:rsidRDefault="00DD176C" w:rsidP="00EE3600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  <w:r w:rsidRPr="00DD176C">
              <w:rPr>
                <w:sz w:val="16"/>
                <w:szCs w:val="16"/>
              </w:rPr>
              <w:t>Staat vanuit vaart plotseling stil</w:t>
            </w:r>
          </w:p>
          <w:p w:rsidR="00EE3600" w:rsidRPr="00DD176C" w:rsidRDefault="00EE3600" w:rsidP="00EE3600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</w:p>
        </w:tc>
        <w:tc>
          <w:tcPr>
            <w:tcW w:w="2102" w:type="dxa"/>
            <w:shd w:val="clear" w:color="auto" w:fill="auto"/>
          </w:tcPr>
          <w:p w:rsidR="00DD176C" w:rsidRPr="00DD176C" w:rsidRDefault="00DD176C" w:rsidP="00EE3600">
            <w:pPr>
              <w:spacing w:line="240" w:lineRule="auto"/>
              <w:ind w:left="167" w:hanging="167"/>
              <w:rPr>
                <w:i/>
                <w:sz w:val="16"/>
                <w:szCs w:val="16"/>
              </w:rPr>
            </w:pPr>
            <w:r w:rsidRPr="00DD176C">
              <w:rPr>
                <w:sz w:val="16"/>
                <w:szCs w:val="16"/>
              </w:rPr>
              <w:t>Vermindert vaart of versnelt tijdens het rennen</w:t>
            </w:r>
          </w:p>
          <w:p w:rsidR="00DD176C" w:rsidRPr="00DD176C" w:rsidRDefault="00DD176C" w:rsidP="00EE3600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</w:p>
        </w:tc>
        <w:tc>
          <w:tcPr>
            <w:tcW w:w="2101" w:type="dxa"/>
            <w:shd w:val="clear" w:color="auto" w:fill="auto"/>
          </w:tcPr>
          <w:p w:rsidR="00DD176C" w:rsidRPr="00DD176C" w:rsidRDefault="00DD176C" w:rsidP="00EE3600">
            <w:pPr>
              <w:spacing w:line="240" w:lineRule="auto"/>
              <w:ind w:left="167" w:hanging="167"/>
              <w:rPr>
                <w:i/>
                <w:sz w:val="16"/>
                <w:szCs w:val="16"/>
              </w:rPr>
            </w:pPr>
            <w:r w:rsidRPr="00DD176C">
              <w:rPr>
                <w:sz w:val="16"/>
                <w:szCs w:val="16"/>
              </w:rPr>
              <w:t>Verandert tijdens snel rennen van richting</w:t>
            </w:r>
          </w:p>
          <w:p w:rsidR="00DD176C" w:rsidRPr="00DD176C" w:rsidRDefault="00DD176C" w:rsidP="00EE3600">
            <w:pPr>
              <w:spacing w:line="240" w:lineRule="auto"/>
              <w:ind w:left="167" w:hanging="167"/>
              <w:rPr>
                <w:i/>
                <w:sz w:val="16"/>
                <w:szCs w:val="16"/>
              </w:rPr>
            </w:pPr>
          </w:p>
          <w:p w:rsidR="00DD176C" w:rsidRPr="00DD176C" w:rsidRDefault="00DD176C" w:rsidP="00EE3600">
            <w:pPr>
              <w:spacing w:line="240" w:lineRule="auto"/>
              <w:ind w:left="167" w:hanging="167"/>
              <w:rPr>
                <w:i/>
                <w:sz w:val="16"/>
                <w:szCs w:val="16"/>
              </w:rPr>
            </w:pPr>
          </w:p>
        </w:tc>
        <w:tc>
          <w:tcPr>
            <w:tcW w:w="2101" w:type="dxa"/>
            <w:shd w:val="clear" w:color="auto" w:fill="auto"/>
          </w:tcPr>
          <w:p w:rsidR="00DD176C" w:rsidRPr="00DD176C" w:rsidRDefault="00DD176C" w:rsidP="00EE3600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  <w:r w:rsidRPr="00DD176C">
              <w:rPr>
                <w:sz w:val="16"/>
                <w:szCs w:val="16"/>
              </w:rPr>
              <w:t>Rent bij tikkertje door de zaal heen</w:t>
            </w:r>
          </w:p>
          <w:p w:rsidR="00DD176C" w:rsidRPr="00DD176C" w:rsidRDefault="00DD176C" w:rsidP="00EE3600">
            <w:pPr>
              <w:spacing w:line="240" w:lineRule="auto"/>
              <w:ind w:left="167" w:hanging="167"/>
              <w:rPr>
                <w:rFonts w:eastAsia="Calibri"/>
                <w:color w:val="000000"/>
                <w:sz w:val="16"/>
                <w:szCs w:val="16"/>
              </w:rPr>
            </w:pPr>
          </w:p>
          <w:p w:rsidR="00DD176C" w:rsidRPr="00DD176C" w:rsidRDefault="00DD176C" w:rsidP="00EE3600">
            <w:pPr>
              <w:spacing w:line="240" w:lineRule="auto"/>
              <w:ind w:left="167" w:hanging="167"/>
              <w:rPr>
                <w:rFonts w:eastAsia="Calibri"/>
                <w:color w:val="000000"/>
                <w:sz w:val="16"/>
                <w:szCs w:val="16"/>
              </w:rPr>
            </w:pPr>
          </w:p>
          <w:p w:rsidR="00DD176C" w:rsidRPr="00DD176C" w:rsidRDefault="00DD176C" w:rsidP="00EE3600">
            <w:pPr>
              <w:spacing w:line="240" w:lineRule="auto"/>
              <w:ind w:left="167" w:hanging="167"/>
              <w:rPr>
                <w:rFonts w:eastAsia="Calibri"/>
                <w:color w:val="000000"/>
                <w:sz w:val="16"/>
                <w:szCs w:val="16"/>
              </w:rPr>
            </w:pPr>
          </w:p>
          <w:p w:rsidR="00DD176C" w:rsidRPr="00DD176C" w:rsidRDefault="00DD176C" w:rsidP="00EE3600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</w:p>
        </w:tc>
        <w:tc>
          <w:tcPr>
            <w:tcW w:w="2102" w:type="dxa"/>
            <w:shd w:val="clear" w:color="auto" w:fill="auto"/>
          </w:tcPr>
          <w:p w:rsidR="00DD176C" w:rsidRPr="00DD176C" w:rsidRDefault="00DD176C" w:rsidP="00EE3600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  <w:r w:rsidRPr="00DD176C">
              <w:rPr>
                <w:sz w:val="16"/>
                <w:szCs w:val="16"/>
              </w:rPr>
              <w:t>Loopt estafette in een rechte lijn met 1 ander kind</w:t>
            </w:r>
          </w:p>
          <w:p w:rsidR="00DD176C" w:rsidRPr="00DD176C" w:rsidRDefault="00DD176C" w:rsidP="00EE3600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</w:p>
          <w:p w:rsidR="00DD176C" w:rsidRPr="00DD176C" w:rsidRDefault="00DD176C" w:rsidP="00EE3600">
            <w:pPr>
              <w:spacing w:line="240" w:lineRule="auto"/>
              <w:ind w:left="167" w:hanging="167"/>
              <w:rPr>
                <w:rFonts w:eastAsia="Calibri"/>
                <w:color w:val="000000"/>
                <w:sz w:val="16"/>
                <w:szCs w:val="16"/>
              </w:rPr>
            </w:pPr>
            <w:r w:rsidRPr="00DD176C">
              <w:rPr>
                <w:sz w:val="16"/>
                <w:szCs w:val="16"/>
              </w:rPr>
              <w:t>Loopt weg voor de tikker</w:t>
            </w:r>
          </w:p>
        </w:tc>
      </w:tr>
    </w:tbl>
    <w:p w:rsidR="004E647F" w:rsidRDefault="004E647F"/>
    <w:tbl>
      <w:tblPr>
        <w:tblStyle w:val="Tabelraster"/>
        <w:tblW w:w="14709" w:type="dxa"/>
        <w:tblLook w:val="04A0" w:firstRow="1" w:lastRow="0" w:firstColumn="1" w:lastColumn="0" w:noHBand="0" w:noVBand="1"/>
      </w:tblPr>
      <w:tblGrid>
        <w:gridCol w:w="2101"/>
        <w:gridCol w:w="2101"/>
        <w:gridCol w:w="2101"/>
        <w:gridCol w:w="2102"/>
        <w:gridCol w:w="2101"/>
        <w:gridCol w:w="2101"/>
        <w:gridCol w:w="2102"/>
      </w:tblGrid>
      <w:tr w:rsidR="004E647F" w:rsidTr="004E647F"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647F" w:rsidRPr="001575EB" w:rsidRDefault="004E647F" w:rsidP="004E647F">
            <w:pPr>
              <w:spacing w:line="240" w:lineRule="auto"/>
              <w:rPr>
                <w:b/>
              </w:rPr>
            </w:pPr>
          </w:p>
        </w:tc>
        <w:tc>
          <w:tcPr>
            <w:tcW w:w="21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E647F" w:rsidRPr="001575EB" w:rsidRDefault="004E647F" w:rsidP="004E647F">
            <w:pPr>
              <w:jc w:val="center"/>
              <w:rPr>
                <w:b/>
              </w:rPr>
            </w:pPr>
          </w:p>
        </w:tc>
        <w:tc>
          <w:tcPr>
            <w:tcW w:w="21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E647F" w:rsidRPr="001575EB" w:rsidRDefault="004E647F" w:rsidP="004E647F">
            <w:pPr>
              <w:jc w:val="center"/>
              <w:rPr>
                <w:b/>
              </w:rPr>
            </w:pPr>
          </w:p>
        </w:tc>
        <w:tc>
          <w:tcPr>
            <w:tcW w:w="21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E647F" w:rsidRPr="001575EB" w:rsidRDefault="004E647F" w:rsidP="004E647F">
            <w:pPr>
              <w:jc w:val="center"/>
              <w:rPr>
                <w:b/>
              </w:rPr>
            </w:pPr>
          </w:p>
        </w:tc>
        <w:tc>
          <w:tcPr>
            <w:tcW w:w="21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E647F" w:rsidRPr="001575EB" w:rsidRDefault="004E647F" w:rsidP="004E647F">
            <w:pPr>
              <w:jc w:val="center"/>
              <w:rPr>
                <w:b/>
              </w:rPr>
            </w:pPr>
          </w:p>
        </w:tc>
        <w:tc>
          <w:tcPr>
            <w:tcW w:w="21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E647F" w:rsidRPr="003D1306" w:rsidRDefault="004E647F" w:rsidP="004E647F">
            <w:pPr>
              <w:jc w:val="center"/>
              <w:rPr>
                <w:b/>
              </w:rPr>
            </w:pPr>
            <w:r w:rsidRPr="003D1306">
              <w:rPr>
                <w:b/>
              </w:rPr>
              <w:t>PO 1</w:t>
            </w:r>
          </w:p>
        </w:tc>
        <w:tc>
          <w:tcPr>
            <w:tcW w:w="21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E647F" w:rsidRPr="003D1306" w:rsidRDefault="004E647F" w:rsidP="004E647F">
            <w:pPr>
              <w:jc w:val="center"/>
              <w:rPr>
                <w:b/>
              </w:rPr>
            </w:pPr>
            <w:r w:rsidRPr="003D1306">
              <w:rPr>
                <w:b/>
              </w:rPr>
              <w:t>PO 2</w:t>
            </w:r>
          </w:p>
        </w:tc>
      </w:tr>
      <w:tr w:rsidR="004E647F" w:rsidTr="004E647F">
        <w:tc>
          <w:tcPr>
            <w:tcW w:w="210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E647F" w:rsidRPr="001575EB" w:rsidRDefault="004E647F" w:rsidP="004E647F">
            <w:pPr>
              <w:jc w:val="center"/>
              <w:rPr>
                <w:b/>
              </w:rPr>
            </w:pPr>
            <w:r w:rsidRPr="001575EB">
              <w:rPr>
                <w:b/>
              </w:rPr>
              <w:t>Categorieën</w:t>
            </w:r>
          </w:p>
          <w:p w:rsidR="004E647F" w:rsidRDefault="004E647F" w:rsidP="004E647F"/>
        </w:tc>
        <w:tc>
          <w:tcPr>
            <w:tcW w:w="2101" w:type="dxa"/>
            <w:shd w:val="clear" w:color="auto" w:fill="C6D9F1" w:themeFill="text2" w:themeFillTint="33"/>
          </w:tcPr>
          <w:p w:rsidR="004E647F" w:rsidRPr="001575EB" w:rsidRDefault="004E647F" w:rsidP="004E647F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1</w:t>
            </w:r>
          </w:p>
        </w:tc>
        <w:tc>
          <w:tcPr>
            <w:tcW w:w="2101" w:type="dxa"/>
            <w:shd w:val="clear" w:color="auto" w:fill="C6D9F1" w:themeFill="text2" w:themeFillTint="33"/>
          </w:tcPr>
          <w:p w:rsidR="004E647F" w:rsidRPr="001575EB" w:rsidRDefault="004E647F" w:rsidP="004E647F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2</w:t>
            </w:r>
          </w:p>
        </w:tc>
        <w:tc>
          <w:tcPr>
            <w:tcW w:w="2102" w:type="dxa"/>
            <w:shd w:val="clear" w:color="auto" w:fill="C6D9F1" w:themeFill="text2" w:themeFillTint="33"/>
          </w:tcPr>
          <w:p w:rsidR="004E647F" w:rsidRPr="001575EB" w:rsidRDefault="004E647F" w:rsidP="004E647F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3</w:t>
            </w:r>
          </w:p>
        </w:tc>
        <w:tc>
          <w:tcPr>
            <w:tcW w:w="2101" w:type="dxa"/>
            <w:shd w:val="clear" w:color="auto" w:fill="C6D9F1" w:themeFill="text2" w:themeFillTint="33"/>
          </w:tcPr>
          <w:p w:rsidR="004E647F" w:rsidRPr="001575EB" w:rsidRDefault="004E647F" w:rsidP="004E647F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4</w:t>
            </w:r>
          </w:p>
        </w:tc>
        <w:tc>
          <w:tcPr>
            <w:tcW w:w="2101" w:type="dxa"/>
            <w:shd w:val="clear" w:color="auto" w:fill="C6D9F1" w:themeFill="text2" w:themeFillTint="33"/>
          </w:tcPr>
          <w:p w:rsidR="004E647F" w:rsidRPr="001575EB" w:rsidRDefault="004E647F" w:rsidP="004E647F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5</w:t>
            </w:r>
          </w:p>
        </w:tc>
        <w:tc>
          <w:tcPr>
            <w:tcW w:w="2102" w:type="dxa"/>
            <w:shd w:val="clear" w:color="auto" w:fill="C6D9F1" w:themeFill="text2" w:themeFillTint="33"/>
          </w:tcPr>
          <w:p w:rsidR="004E647F" w:rsidRPr="001575EB" w:rsidRDefault="004E647F" w:rsidP="004E647F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6</w:t>
            </w:r>
          </w:p>
        </w:tc>
      </w:tr>
      <w:tr w:rsidR="004E647F" w:rsidTr="004E647F">
        <w:tc>
          <w:tcPr>
            <w:tcW w:w="210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E647F" w:rsidRPr="00EE3600" w:rsidRDefault="004E647F" w:rsidP="004E64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Klimmen</w:t>
            </w:r>
          </w:p>
        </w:tc>
        <w:tc>
          <w:tcPr>
            <w:tcW w:w="2101" w:type="dxa"/>
            <w:shd w:val="clear" w:color="auto" w:fill="auto"/>
          </w:tcPr>
          <w:p w:rsidR="004E647F" w:rsidRPr="00EE3600" w:rsidRDefault="004E647F" w:rsidP="004E647F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  <w:r w:rsidRPr="00EE3600">
              <w:rPr>
                <w:sz w:val="16"/>
                <w:szCs w:val="16"/>
              </w:rPr>
              <w:t xml:space="preserve">Klimt trap op met twee handen aan de leuning. Af mag nog op de knieën </w:t>
            </w:r>
          </w:p>
          <w:p w:rsidR="004E647F" w:rsidRPr="00EE3600" w:rsidRDefault="004E647F" w:rsidP="004E647F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</w:p>
          <w:p w:rsidR="004E647F" w:rsidRPr="00EE3600" w:rsidRDefault="004E647F" w:rsidP="004E647F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  <w:r w:rsidRPr="00EE3600">
              <w:rPr>
                <w:sz w:val="16"/>
                <w:szCs w:val="16"/>
              </w:rPr>
              <w:t>Klimt op meubels</w:t>
            </w:r>
          </w:p>
        </w:tc>
        <w:tc>
          <w:tcPr>
            <w:tcW w:w="2101" w:type="dxa"/>
            <w:shd w:val="clear" w:color="auto" w:fill="auto"/>
          </w:tcPr>
          <w:p w:rsidR="004E647F" w:rsidRPr="00EE3600" w:rsidRDefault="004E647F" w:rsidP="004E647F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  <w:r w:rsidRPr="00EE3600">
              <w:rPr>
                <w:sz w:val="16"/>
                <w:szCs w:val="16"/>
              </w:rPr>
              <w:t>Loopt een trap op en af, mag nog met twee voeten op één trede</w:t>
            </w:r>
          </w:p>
          <w:p w:rsidR="004E647F" w:rsidRPr="00EE3600" w:rsidRDefault="004E647F" w:rsidP="004E647F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</w:p>
          <w:p w:rsidR="004E647F" w:rsidRPr="00EE3600" w:rsidRDefault="004E647F" w:rsidP="004E647F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</w:p>
        </w:tc>
        <w:tc>
          <w:tcPr>
            <w:tcW w:w="2102" w:type="dxa"/>
            <w:shd w:val="clear" w:color="auto" w:fill="auto"/>
          </w:tcPr>
          <w:p w:rsidR="004E647F" w:rsidRDefault="004E647F" w:rsidP="004E647F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  <w:r w:rsidRPr="00EE3600">
              <w:rPr>
                <w:sz w:val="16"/>
                <w:szCs w:val="16"/>
              </w:rPr>
              <w:t>Loopt een trap afwisselend met rechter- en linkervoet op en af, met steun aan  leuning of hand(en) van pedagogisch medewerker</w:t>
            </w:r>
          </w:p>
          <w:p w:rsidR="004E647F" w:rsidRPr="00EE3600" w:rsidRDefault="004E647F" w:rsidP="004E647F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</w:p>
        </w:tc>
        <w:tc>
          <w:tcPr>
            <w:tcW w:w="2101" w:type="dxa"/>
            <w:shd w:val="clear" w:color="auto" w:fill="auto"/>
          </w:tcPr>
          <w:p w:rsidR="004E647F" w:rsidRPr="00EE3600" w:rsidRDefault="004E647F" w:rsidP="004E647F">
            <w:pPr>
              <w:spacing w:line="240" w:lineRule="auto"/>
              <w:ind w:left="167" w:hanging="167"/>
              <w:rPr>
                <w:rFonts w:eastAsia="Calibri"/>
                <w:color w:val="000000"/>
                <w:sz w:val="16"/>
                <w:szCs w:val="16"/>
              </w:rPr>
            </w:pPr>
            <w:r w:rsidRPr="00EE3600">
              <w:rPr>
                <w:rFonts w:eastAsia="Calibri"/>
                <w:color w:val="000000"/>
                <w:sz w:val="16"/>
                <w:szCs w:val="16"/>
              </w:rPr>
              <w:t>Loopt een trap afwisselend met rechter- en linkervoet op en af  zonder steun</w:t>
            </w:r>
          </w:p>
          <w:p w:rsidR="004E647F" w:rsidRPr="00EE3600" w:rsidRDefault="004E647F" w:rsidP="004E647F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</w:p>
        </w:tc>
        <w:tc>
          <w:tcPr>
            <w:tcW w:w="2101" w:type="dxa"/>
            <w:shd w:val="clear" w:color="auto" w:fill="auto"/>
          </w:tcPr>
          <w:p w:rsidR="004E647F" w:rsidRPr="00EE3600" w:rsidRDefault="004E647F" w:rsidP="004E647F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  <w:r w:rsidRPr="00EE3600">
              <w:rPr>
                <w:sz w:val="16"/>
                <w:szCs w:val="16"/>
              </w:rPr>
              <w:t xml:space="preserve">Klimt tot de helft omhoog, opzij en naar beneden in het klimraam </w:t>
            </w:r>
          </w:p>
        </w:tc>
        <w:tc>
          <w:tcPr>
            <w:tcW w:w="2102" w:type="dxa"/>
            <w:shd w:val="clear" w:color="auto" w:fill="auto"/>
          </w:tcPr>
          <w:p w:rsidR="004E647F" w:rsidRPr="00EE3600" w:rsidRDefault="004E647F" w:rsidP="004E647F">
            <w:pPr>
              <w:spacing w:line="240" w:lineRule="auto"/>
              <w:ind w:left="167" w:hanging="167"/>
              <w:rPr>
                <w:spacing w:val="-2"/>
                <w:sz w:val="16"/>
                <w:szCs w:val="16"/>
              </w:rPr>
            </w:pPr>
            <w:r w:rsidRPr="00EE3600">
              <w:rPr>
                <w:spacing w:val="-2"/>
                <w:sz w:val="16"/>
                <w:szCs w:val="16"/>
              </w:rPr>
              <w:t>Klimt</w:t>
            </w:r>
            <w:r w:rsidRPr="00EE3600">
              <w:rPr>
                <w:rFonts w:eastAsia="Calibri"/>
                <w:color w:val="000000"/>
                <w:sz w:val="16"/>
                <w:szCs w:val="16"/>
              </w:rPr>
              <w:t xml:space="preserve"> afwisselend met rechter- en linkerbeen en arm</w:t>
            </w:r>
            <w:r w:rsidRPr="00EE3600">
              <w:rPr>
                <w:spacing w:val="-2"/>
                <w:sz w:val="16"/>
                <w:szCs w:val="16"/>
              </w:rPr>
              <w:t xml:space="preserve"> tot de hoogste sport omhoog, opzij en naar beneden in het klimraam </w:t>
            </w:r>
          </w:p>
        </w:tc>
      </w:tr>
    </w:tbl>
    <w:p w:rsidR="004E647F" w:rsidRDefault="004E647F" w:rsidP="004E647F"/>
    <w:p w:rsidR="004E647F" w:rsidRDefault="004E647F" w:rsidP="004E647F"/>
    <w:p w:rsidR="004E647F" w:rsidRDefault="004E647F" w:rsidP="004E647F">
      <w:r>
        <w:br w:type="page"/>
      </w:r>
    </w:p>
    <w:p w:rsidR="00DF63B2" w:rsidRDefault="00DF63B2"/>
    <w:tbl>
      <w:tblPr>
        <w:tblStyle w:val="Tabelraster"/>
        <w:tblW w:w="14709" w:type="dxa"/>
        <w:tblLook w:val="04A0" w:firstRow="1" w:lastRow="0" w:firstColumn="1" w:lastColumn="0" w:noHBand="0" w:noVBand="1"/>
      </w:tblPr>
      <w:tblGrid>
        <w:gridCol w:w="2101"/>
        <w:gridCol w:w="2101"/>
        <w:gridCol w:w="2101"/>
        <w:gridCol w:w="2102"/>
        <w:gridCol w:w="2101"/>
        <w:gridCol w:w="2101"/>
        <w:gridCol w:w="2102"/>
      </w:tblGrid>
      <w:tr w:rsidR="00AC405F" w:rsidTr="00AC405F"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C405F" w:rsidRPr="00EE3600" w:rsidRDefault="00EE3600" w:rsidP="00EE36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Grote motoriek</w:t>
            </w:r>
          </w:p>
          <w:p w:rsidR="00AC405F" w:rsidRPr="003D1306" w:rsidRDefault="00AC405F" w:rsidP="00AC405F">
            <w:pPr>
              <w:jc w:val="center"/>
              <w:rPr>
                <w:b/>
              </w:rPr>
            </w:pPr>
          </w:p>
        </w:tc>
      </w:tr>
      <w:tr w:rsidR="00AC405F" w:rsidTr="00AC405F">
        <w:tc>
          <w:tcPr>
            <w:tcW w:w="147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C405F" w:rsidRPr="003D1306" w:rsidRDefault="00AC405F" w:rsidP="00AC405F">
            <w:pPr>
              <w:jc w:val="center"/>
              <w:rPr>
                <w:b/>
              </w:rPr>
            </w:pPr>
          </w:p>
        </w:tc>
      </w:tr>
      <w:tr w:rsidR="00AC405F" w:rsidTr="00DF63B2"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405F" w:rsidRPr="001575EB" w:rsidRDefault="00AC405F" w:rsidP="00AC405F">
            <w:pPr>
              <w:jc w:val="center"/>
              <w:rPr>
                <w:b/>
              </w:rPr>
            </w:pPr>
          </w:p>
        </w:tc>
        <w:tc>
          <w:tcPr>
            <w:tcW w:w="21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C405F" w:rsidRPr="001575EB" w:rsidRDefault="00AC405F" w:rsidP="00AC405F">
            <w:pPr>
              <w:jc w:val="center"/>
              <w:rPr>
                <w:b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405F" w:rsidRPr="001575EB" w:rsidRDefault="00AC405F" w:rsidP="00AC405F">
            <w:pPr>
              <w:jc w:val="center"/>
              <w:rPr>
                <w:b/>
              </w:rPr>
            </w:pPr>
          </w:p>
        </w:tc>
        <w:tc>
          <w:tcPr>
            <w:tcW w:w="21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C405F" w:rsidRPr="001575EB" w:rsidRDefault="00AC405F" w:rsidP="00AC405F">
            <w:pPr>
              <w:jc w:val="center"/>
              <w:rPr>
                <w:b/>
              </w:rPr>
            </w:pPr>
          </w:p>
        </w:tc>
        <w:tc>
          <w:tcPr>
            <w:tcW w:w="21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C405F" w:rsidRPr="001575EB" w:rsidRDefault="00AC405F" w:rsidP="00AC405F">
            <w:pPr>
              <w:jc w:val="center"/>
              <w:rPr>
                <w:b/>
              </w:rPr>
            </w:pPr>
          </w:p>
        </w:tc>
        <w:tc>
          <w:tcPr>
            <w:tcW w:w="21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C405F" w:rsidRPr="003D1306" w:rsidRDefault="00AC405F" w:rsidP="00AC405F">
            <w:pPr>
              <w:jc w:val="center"/>
              <w:rPr>
                <w:b/>
              </w:rPr>
            </w:pPr>
            <w:r w:rsidRPr="003D1306">
              <w:rPr>
                <w:b/>
              </w:rPr>
              <w:t>PO 1</w:t>
            </w:r>
          </w:p>
        </w:tc>
        <w:tc>
          <w:tcPr>
            <w:tcW w:w="21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C405F" w:rsidRPr="003D1306" w:rsidRDefault="00AC405F" w:rsidP="00AC405F">
            <w:pPr>
              <w:jc w:val="center"/>
              <w:rPr>
                <w:b/>
              </w:rPr>
            </w:pPr>
            <w:r w:rsidRPr="003D1306">
              <w:rPr>
                <w:b/>
              </w:rPr>
              <w:t>PO 2</w:t>
            </w:r>
          </w:p>
        </w:tc>
      </w:tr>
      <w:tr w:rsidR="00AC405F" w:rsidTr="00DF63B2">
        <w:tc>
          <w:tcPr>
            <w:tcW w:w="2101" w:type="dxa"/>
            <w:shd w:val="clear" w:color="auto" w:fill="C6D9F1" w:themeFill="text2" w:themeFillTint="33"/>
          </w:tcPr>
          <w:p w:rsidR="00AC405F" w:rsidRPr="001575EB" w:rsidRDefault="00AC405F" w:rsidP="00AC405F">
            <w:pPr>
              <w:jc w:val="center"/>
              <w:rPr>
                <w:b/>
              </w:rPr>
            </w:pPr>
            <w:r w:rsidRPr="001575EB">
              <w:rPr>
                <w:b/>
              </w:rPr>
              <w:t>Categorieën</w:t>
            </w:r>
          </w:p>
          <w:p w:rsidR="00AC405F" w:rsidRDefault="00AC405F" w:rsidP="00AC405F"/>
        </w:tc>
        <w:tc>
          <w:tcPr>
            <w:tcW w:w="2101" w:type="dxa"/>
            <w:shd w:val="clear" w:color="auto" w:fill="C6D9F1" w:themeFill="text2" w:themeFillTint="33"/>
          </w:tcPr>
          <w:p w:rsidR="00AC405F" w:rsidRPr="001575EB" w:rsidRDefault="00AC405F" w:rsidP="00AC405F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1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C405F" w:rsidRPr="001575EB" w:rsidRDefault="00AC405F" w:rsidP="00AC405F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2</w:t>
            </w:r>
          </w:p>
        </w:tc>
        <w:tc>
          <w:tcPr>
            <w:tcW w:w="2102" w:type="dxa"/>
            <w:shd w:val="clear" w:color="auto" w:fill="C6D9F1" w:themeFill="text2" w:themeFillTint="33"/>
          </w:tcPr>
          <w:p w:rsidR="00AC405F" w:rsidRPr="001575EB" w:rsidRDefault="00AC405F" w:rsidP="00AC405F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3</w:t>
            </w:r>
          </w:p>
        </w:tc>
        <w:tc>
          <w:tcPr>
            <w:tcW w:w="2101" w:type="dxa"/>
            <w:shd w:val="clear" w:color="auto" w:fill="C6D9F1" w:themeFill="text2" w:themeFillTint="33"/>
          </w:tcPr>
          <w:p w:rsidR="00AC405F" w:rsidRPr="001575EB" w:rsidRDefault="00AC405F" w:rsidP="00AC405F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4</w:t>
            </w:r>
          </w:p>
        </w:tc>
        <w:tc>
          <w:tcPr>
            <w:tcW w:w="2101" w:type="dxa"/>
            <w:shd w:val="clear" w:color="auto" w:fill="C6D9F1" w:themeFill="text2" w:themeFillTint="33"/>
          </w:tcPr>
          <w:p w:rsidR="00AC405F" w:rsidRPr="001575EB" w:rsidRDefault="00AC405F" w:rsidP="00AC405F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5</w:t>
            </w:r>
          </w:p>
        </w:tc>
        <w:tc>
          <w:tcPr>
            <w:tcW w:w="2102" w:type="dxa"/>
            <w:shd w:val="clear" w:color="auto" w:fill="C6D9F1" w:themeFill="text2" w:themeFillTint="33"/>
          </w:tcPr>
          <w:p w:rsidR="00AC405F" w:rsidRPr="001575EB" w:rsidRDefault="00AC405F" w:rsidP="00AC405F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6</w:t>
            </w:r>
          </w:p>
        </w:tc>
      </w:tr>
      <w:tr w:rsidR="004E647F" w:rsidTr="004E647F">
        <w:tc>
          <w:tcPr>
            <w:tcW w:w="2101" w:type="dxa"/>
            <w:vMerge w:val="restart"/>
            <w:shd w:val="clear" w:color="auto" w:fill="C6D9F1" w:themeFill="text2" w:themeFillTint="33"/>
          </w:tcPr>
          <w:p w:rsidR="004E647F" w:rsidRPr="00EE3600" w:rsidRDefault="004E647F" w:rsidP="00EE36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Springen</w:t>
            </w:r>
          </w:p>
        </w:tc>
        <w:tc>
          <w:tcPr>
            <w:tcW w:w="2101" w:type="dxa"/>
            <w:shd w:val="clear" w:color="auto" w:fill="auto"/>
          </w:tcPr>
          <w:p w:rsidR="004E647F" w:rsidRPr="00EE3600" w:rsidRDefault="004E647F" w:rsidP="004E647F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  <w:r w:rsidRPr="00EE3600">
              <w:rPr>
                <w:sz w:val="16"/>
                <w:szCs w:val="16"/>
              </w:rPr>
              <w:t>Springt met twee voeten tegelijk op van de vloer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647F" w:rsidRPr="00EE3600" w:rsidRDefault="004E647F" w:rsidP="00EE3600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  <w:r w:rsidRPr="00EE3600">
              <w:rPr>
                <w:sz w:val="16"/>
                <w:szCs w:val="16"/>
              </w:rPr>
              <w:t>Springt met twee voeten tegelijk van de onderste traptrede</w:t>
            </w:r>
          </w:p>
        </w:tc>
        <w:tc>
          <w:tcPr>
            <w:tcW w:w="2102" w:type="dxa"/>
            <w:shd w:val="clear" w:color="auto" w:fill="auto"/>
          </w:tcPr>
          <w:p w:rsidR="004E647F" w:rsidRPr="00EE3600" w:rsidRDefault="004E647F" w:rsidP="004E647F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Maakt t</w:t>
            </w:r>
            <w:r w:rsidRPr="00EE3600">
              <w:rPr>
                <w:sz w:val="16"/>
                <w:szCs w:val="16"/>
              </w:rPr>
              <w:t>wee sprongen voorwaarts op één of bei</w:t>
            </w:r>
            <w:r>
              <w:rPr>
                <w:sz w:val="16"/>
                <w:szCs w:val="16"/>
              </w:rPr>
              <w:t>d</w:t>
            </w:r>
            <w:r w:rsidRPr="00EE3600">
              <w:rPr>
                <w:sz w:val="16"/>
                <w:szCs w:val="16"/>
              </w:rPr>
              <w:t>e voeten</w:t>
            </w:r>
            <w:r w:rsidRPr="00EE3600" w:rsidDel="00657DA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01" w:type="dxa"/>
            <w:shd w:val="clear" w:color="auto" w:fill="auto"/>
          </w:tcPr>
          <w:p w:rsidR="004E647F" w:rsidRPr="00EE3600" w:rsidRDefault="004E647F" w:rsidP="00EE3600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Maakt m</w:t>
            </w:r>
            <w:r w:rsidRPr="00EE3600">
              <w:rPr>
                <w:sz w:val="16"/>
                <w:szCs w:val="16"/>
              </w:rPr>
              <w:t>eerdere sprongen achter elkaar voorwaarts en op de plek met twee voeten tegelijk</w:t>
            </w:r>
          </w:p>
          <w:p w:rsidR="004E647F" w:rsidRPr="00EE3600" w:rsidRDefault="004E647F" w:rsidP="004E647F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</w:p>
        </w:tc>
        <w:tc>
          <w:tcPr>
            <w:tcW w:w="2101" w:type="dxa"/>
            <w:shd w:val="clear" w:color="auto" w:fill="auto"/>
          </w:tcPr>
          <w:p w:rsidR="004E647F" w:rsidRPr="00EE3600" w:rsidRDefault="004E647F" w:rsidP="00EE3600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  <w:r w:rsidRPr="00EE3600">
              <w:rPr>
                <w:sz w:val="16"/>
                <w:szCs w:val="16"/>
              </w:rPr>
              <w:t>Springt met 2 voeten naast elkaar 5  sprongen voorwaarts</w:t>
            </w:r>
          </w:p>
          <w:p w:rsidR="004E647F" w:rsidRPr="00EE3600" w:rsidRDefault="004E647F" w:rsidP="00EE3600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</w:p>
          <w:p w:rsidR="004E647F" w:rsidRPr="00EE3600" w:rsidRDefault="004E647F" w:rsidP="00EE3600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</w:p>
          <w:p w:rsidR="004E647F" w:rsidRPr="00EE3600" w:rsidRDefault="004E647F" w:rsidP="00EE3600">
            <w:pPr>
              <w:spacing w:line="240" w:lineRule="auto"/>
              <w:ind w:left="167" w:hanging="167"/>
              <w:rPr>
                <w:spacing w:val="-2"/>
                <w:sz w:val="16"/>
                <w:szCs w:val="16"/>
              </w:rPr>
            </w:pPr>
          </w:p>
          <w:p w:rsidR="004E647F" w:rsidRPr="00EE3600" w:rsidRDefault="004E647F" w:rsidP="00EE3600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</w:p>
        </w:tc>
        <w:tc>
          <w:tcPr>
            <w:tcW w:w="2102" w:type="dxa"/>
            <w:shd w:val="clear" w:color="auto" w:fill="auto"/>
          </w:tcPr>
          <w:p w:rsidR="004E647F" w:rsidRPr="00EE3600" w:rsidRDefault="004E647F" w:rsidP="00EE3600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  <w:r w:rsidRPr="00EE3600">
              <w:rPr>
                <w:sz w:val="16"/>
                <w:szCs w:val="16"/>
              </w:rPr>
              <w:t>Springt met 2 voeten naast elkaar over een touw op de grond</w:t>
            </w:r>
          </w:p>
          <w:p w:rsidR="004E647F" w:rsidRPr="00EE3600" w:rsidRDefault="004E647F" w:rsidP="00EE3600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</w:p>
          <w:p w:rsidR="004E647F" w:rsidRPr="00EE3600" w:rsidRDefault="004E647F" w:rsidP="004E647F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</w:p>
        </w:tc>
      </w:tr>
      <w:tr w:rsidR="004E647F" w:rsidTr="004E647F">
        <w:tc>
          <w:tcPr>
            <w:tcW w:w="2101" w:type="dxa"/>
            <w:vMerge/>
            <w:shd w:val="clear" w:color="auto" w:fill="C6D9F1" w:themeFill="text2" w:themeFillTint="33"/>
          </w:tcPr>
          <w:p w:rsidR="004E647F" w:rsidRDefault="004E647F" w:rsidP="00EE3600">
            <w:pPr>
              <w:rPr>
                <w:b/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auto"/>
          </w:tcPr>
          <w:p w:rsidR="004E647F" w:rsidRPr="00EE3600" w:rsidRDefault="004E647F" w:rsidP="004E647F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647F" w:rsidRPr="00EE3600" w:rsidRDefault="004E647F" w:rsidP="00EE3600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</w:p>
        </w:tc>
        <w:tc>
          <w:tcPr>
            <w:tcW w:w="2102" w:type="dxa"/>
            <w:shd w:val="clear" w:color="auto" w:fill="auto"/>
          </w:tcPr>
          <w:p w:rsidR="004E647F" w:rsidRDefault="004E647F" w:rsidP="004E647F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</w:p>
        </w:tc>
        <w:tc>
          <w:tcPr>
            <w:tcW w:w="2101" w:type="dxa"/>
            <w:shd w:val="clear" w:color="auto" w:fill="auto"/>
          </w:tcPr>
          <w:p w:rsidR="004E647F" w:rsidRDefault="004E647F" w:rsidP="00EE3600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</w:p>
        </w:tc>
        <w:tc>
          <w:tcPr>
            <w:tcW w:w="2101" w:type="dxa"/>
            <w:shd w:val="clear" w:color="auto" w:fill="auto"/>
          </w:tcPr>
          <w:p w:rsidR="004E647F" w:rsidRPr="00EE3600" w:rsidRDefault="004E647F" w:rsidP="004E647F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  <w:r w:rsidRPr="00EE3600">
              <w:rPr>
                <w:sz w:val="16"/>
                <w:szCs w:val="16"/>
              </w:rPr>
              <w:t>Maakt spreidsprong op de plaats</w:t>
            </w:r>
          </w:p>
          <w:p w:rsidR="004E647F" w:rsidRPr="00EE3600" w:rsidRDefault="004E647F" w:rsidP="00EE3600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</w:p>
        </w:tc>
        <w:tc>
          <w:tcPr>
            <w:tcW w:w="2102" w:type="dxa"/>
            <w:shd w:val="clear" w:color="auto" w:fill="auto"/>
          </w:tcPr>
          <w:p w:rsidR="004E647F" w:rsidRPr="00EE3600" w:rsidRDefault="004E647F" w:rsidP="004E647F">
            <w:pPr>
              <w:spacing w:line="240" w:lineRule="auto"/>
              <w:ind w:left="167" w:hanging="167"/>
              <w:rPr>
                <w:spacing w:val="-2"/>
                <w:sz w:val="16"/>
                <w:szCs w:val="16"/>
              </w:rPr>
            </w:pPr>
            <w:r w:rsidRPr="00EE3600">
              <w:rPr>
                <w:spacing w:val="-2"/>
                <w:sz w:val="16"/>
                <w:szCs w:val="16"/>
              </w:rPr>
              <w:t xml:space="preserve">Springt met 2 voeten naast elkaar 5 keer opzij van links naar rechts en </w:t>
            </w:r>
            <w:r>
              <w:rPr>
                <w:spacing w:val="-2"/>
                <w:sz w:val="16"/>
                <w:szCs w:val="16"/>
              </w:rPr>
              <w:t>van rechts naar links</w:t>
            </w:r>
          </w:p>
          <w:p w:rsidR="004E647F" w:rsidRPr="00EE3600" w:rsidRDefault="004E647F" w:rsidP="00EE3600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</w:p>
        </w:tc>
      </w:tr>
      <w:tr w:rsidR="004E647F" w:rsidTr="00DF63B2">
        <w:tc>
          <w:tcPr>
            <w:tcW w:w="2101" w:type="dxa"/>
            <w:vMerge/>
            <w:shd w:val="clear" w:color="auto" w:fill="C6D9F1" w:themeFill="text2" w:themeFillTint="33"/>
          </w:tcPr>
          <w:p w:rsidR="004E647F" w:rsidRDefault="004E647F" w:rsidP="00EE3600">
            <w:pPr>
              <w:rPr>
                <w:b/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auto"/>
          </w:tcPr>
          <w:p w:rsidR="004E647F" w:rsidRPr="00EE3600" w:rsidRDefault="004E647F" w:rsidP="004E647F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</w:tcBorders>
            <w:shd w:val="clear" w:color="auto" w:fill="auto"/>
          </w:tcPr>
          <w:p w:rsidR="004E647F" w:rsidRPr="00EE3600" w:rsidRDefault="004E647F" w:rsidP="00EE3600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</w:p>
        </w:tc>
        <w:tc>
          <w:tcPr>
            <w:tcW w:w="2102" w:type="dxa"/>
            <w:shd w:val="clear" w:color="auto" w:fill="auto"/>
          </w:tcPr>
          <w:p w:rsidR="004E647F" w:rsidRDefault="004E647F" w:rsidP="004E647F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</w:p>
        </w:tc>
        <w:tc>
          <w:tcPr>
            <w:tcW w:w="2101" w:type="dxa"/>
            <w:shd w:val="clear" w:color="auto" w:fill="auto"/>
          </w:tcPr>
          <w:p w:rsidR="004E647F" w:rsidRPr="00EE3600" w:rsidRDefault="004E647F" w:rsidP="004E647F">
            <w:pPr>
              <w:spacing w:line="240" w:lineRule="auto"/>
              <w:ind w:left="167" w:hanging="167"/>
              <w:rPr>
                <w:b/>
                <w:sz w:val="16"/>
                <w:szCs w:val="16"/>
              </w:rPr>
            </w:pPr>
            <w:r w:rsidRPr="00EE3600">
              <w:rPr>
                <w:sz w:val="16"/>
                <w:szCs w:val="16"/>
              </w:rPr>
              <w:t>Springt over een lijn</w:t>
            </w:r>
            <w:r w:rsidRPr="00EE3600">
              <w:rPr>
                <w:b/>
                <w:sz w:val="16"/>
                <w:szCs w:val="16"/>
              </w:rPr>
              <w:t xml:space="preserve"> </w:t>
            </w:r>
            <w:r w:rsidRPr="00EE3600">
              <w:rPr>
                <w:sz w:val="16"/>
                <w:szCs w:val="16"/>
              </w:rPr>
              <w:t>(loopspringen)</w:t>
            </w:r>
          </w:p>
          <w:p w:rsidR="004E647F" w:rsidRDefault="004E647F" w:rsidP="00EE3600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</w:p>
        </w:tc>
        <w:tc>
          <w:tcPr>
            <w:tcW w:w="2101" w:type="dxa"/>
            <w:shd w:val="clear" w:color="auto" w:fill="auto"/>
          </w:tcPr>
          <w:p w:rsidR="004E647F" w:rsidRPr="00EE3600" w:rsidRDefault="004E647F" w:rsidP="00EE3600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  <w:r w:rsidRPr="00EE3600">
              <w:rPr>
                <w:spacing w:val="-2"/>
                <w:sz w:val="16"/>
                <w:szCs w:val="16"/>
              </w:rPr>
              <w:t>Springt en landt met twee voeten tegelijk</w:t>
            </w:r>
            <w:r w:rsidRPr="00EE3600">
              <w:rPr>
                <w:sz w:val="16"/>
                <w:szCs w:val="16"/>
              </w:rPr>
              <w:t xml:space="preserve"> en kan meteen weer verder gaan</w:t>
            </w:r>
          </w:p>
        </w:tc>
        <w:tc>
          <w:tcPr>
            <w:tcW w:w="2102" w:type="dxa"/>
            <w:shd w:val="clear" w:color="auto" w:fill="auto"/>
          </w:tcPr>
          <w:p w:rsidR="004E647F" w:rsidRDefault="004E647F" w:rsidP="004E647F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  <w:r w:rsidRPr="00EE3600">
              <w:rPr>
                <w:sz w:val="16"/>
                <w:szCs w:val="16"/>
              </w:rPr>
              <w:t>Maakt loopsprong (afzetten en landen met één voet, loopspringen)</w:t>
            </w:r>
          </w:p>
          <w:p w:rsidR="004E647F" w:rsidRPr="00EE3600" w:rsidRDefault="004E647F" w:rsidP="00EE3600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</w:p>
        </w:tc>
      </w:tr>
    </w:tbl>
    <w:p w:rsidR="00E61871" w:rsidRDefault="00E61871">
      <w:r>
        <w:br w:type="page"/>
      </w:r>
    </w:p>
    <w:tbl>
      <w:tblPr>
        <w:tblStyle w:val="Tabelraster"/>
        <w:tblW w:w="14709" w:type="dxa"/>
        <w:tblLook w:val="04A0" w:firstRow="1" w:lastRow="0" w:firstColumn="1" w:lastColumn="0" w:noHBand="0" w:noVBand="1"/>
      </w:tblPr>
      <w:tblGrid>
        <w:gridCol w:w="2084"/>
        <w:gridCol w:w="17"/>
        <w:gridCol w:w="2067"/>
        <w:gridCol w:w="34"/>
        <w:gridCol w:w="2101"/>
        <w:gridCol w:w="12"/>
        <w:gridCol w:w="2082"/>
        <w:gridCol w:w="8"/>
        <w:gridCol w:w="2076"/>
        <w:gridCol w:w="25"/>
        <w:gridCol w:w="2056"/>
        <w:gridCol w:w="45"/>
        <w:gridCol w:w="2102"/>
      </w:tblGrid>
      <w:tr w:rsidR="00E61871" w:rsidTr="00E61871">
        <w:tc>
          <w:tcPr>
            <w:tcW w:w="14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61871" w:rsidRPr="00EE3600" w:rsidRDefault="00EE3600" w:rsidP="00EE36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Grote motoriek</w:t>
            </w:r>
          </w:p>
          <w:p w:rsidR="00E61871" w:rsidRPr="003D1306" w:rsidRDefault="00E61871" w:rsidP="00E61871">
            <w:pPr>
              <w:jc w:val="center"/>
              <w:rPr>
                <w:b/>
              </w:rPr>
            </w:pPr>
          </w:p>
        </w:tc>
      </w:tr>
      <w:tr w:rsidR="00E61871" w:rsidTr="00E61871">
        <w:tc>
          <w:tcPr>
            <w:tcW w:w="1470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1871" w:rsidRPr="003D1306" w:rsidRDefault="00E61871" w:rsidP="00E61871">
            <w:pPr>
              <w:jc w:val="center"/>
              <w:rPr>
                <w:b/>
              </w:rPr>
            </w:pPr>
          </w:p>
        </w:tc>
      </w:tr>
      <w:tr w:rsidR="00E61871" w:rsidTr="00E61871"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1871" w:rsidRPr="001575EB" w:rsidRDefault="00E61871" w:rsidP="00E61871">
            <w:pPr>
              <w:jc w:val="center"/>
              <w:rPr>
                <w:b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61871" w:rsidRPr="001575EB" w:rsidRDefault="00E61871" w:rsidP="00E61871">
            <w:pPr>
              <w:jc w:val="center"/>
              <w:rPr>
                <w:b/>
              </w:rPr>
            </w:pPr>
          </w:p>
        </w:tc>
        <w:tc>
          <w:tcPr>
            <w:tcW w:w="21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61871" w:rsidRPr="001575EB" w:rsidRDefault="00E61871" w:rsidP="00E61871">
            <w:pPr>
              <w:jc w:val="center"/>
              <w:rPr>
                <w:b/>
              </w:rPr>
            </w:pPr>
          </w:p>
        </w:tc>
        <w:tc>
          <w:tcPr>
            <w:tcW w:w="210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E61871" w:rsidRPr="001575EB" w:rsidRDefault="00E61871" w:rsidP="00E61871">
            <w:pPr>
              <w:jc w:val="center"/>
              <w:rPr>
                <w:b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61871" w:rsidRPr="001575EB" w:rsidRDefault="00E61871" w:rsidP="00E61871">
            <w:pPr>
              <w:jc w:val="center"/>
              <w:rPr>
                <w:b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61871" w:rsidRPr="003D1306" w:rsidRDefault="00E61871" w:rsidP="00E61871">
            <w:pPr>
              <w:jc w:val="center"/>
              <w:rPr>
                <w:b/>
              </w:rPr>
            </w:pPr>
            <w:r w:rsidRPr="003D1306">
              <w:rPr>
                <w:b/>
              </w:rPr>
              <w:t>PO 1</w:t>
            </w:r>
          </w:p>
        </w:tc>
        <w:tc>
          <w:tcPr>
            <w:tcW w:w="21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61871" w:rsidRPr="003D1306" w:rsidRDefault="00E61871" w:rsidP="00E61871">
            <w:pPr>
              <w:jc w:val="center"/>
              <w:rPr>
                <w:b/>
              </w:rPr>
            </w:pPr>
            <w:r w:rsidRPr="003D1306">
              <w:rPr>
                <w:b/>
              </w:rPr>
              <w:t>PO 2</w:t>
            </w:r>
          </w:p>
        </w:tc>
      </w:tr>
      <w:tr w:rsidR="00E61871" w:rsidTr="00E61871">
        <w:tc>
          <w:tcPr>
            <w:tcW w:w="2101" w:type="dxa"/>
            <w:gridSpan w:val="2"/>
            <w:shd w:val="clear" w:color="auto" w:fill="C6D9F1" w:themeFill="text2" w:themeFillTint="33"/>
          </w:tcPr>
          <w:p w:rsidR="00E61871" w:rsidRPr="001575EB" w:rsidRDefault="00E61871" w:rsidP="00E61871">
            <w:pPr>
              <w:jc w:val="center"/>
              <w:rPr>
                <w:b/>
              </w:rPr>
            </w:pPr>
            <w:r w:rsidRPr="001575EB">
              <w:rPr>
                <w:b/>
              </w:rPr>
              <w:t>Categorieën</w:t>
            </w:r>
          </w:p>
          <w:p w:rsidR="00E61871" w:rsidRDefault="00E61871" w:rsidP="00E61871"/>
        </w:tc>
        <w:tc>
          <w:tcPr>
            <w:tcW w:w="2101" w:type="dxa"/>
            <w:gridSpan w:val="2"/>
            <w:shd w:val="clear" w:color="auto" w:fill="C6D9F1" w:themeFill="text2" w:themeFillTint="33"/>
          </w:tcPr>
          <w:p w:rsidR="00E61871" w:rsidRPr="001575EB" w:rsidRDefault="00E61871" w:rsidP="00E61871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1</w:t>
            </w:r>
          </w:p>
        </w:tc>
        <w:tc>
          <w:tcPr>
            <w:tcW w:w="2101" w:type="dxa"/>
            <w:shd w:val="clear" w:color="auto" w:fill="C6D9F1" w:themeFill="text2" w:themeFillTint="33"/>
          </w:tcPr>
          <w:p w:rsidR="00E61871" w:rsidRPr="001575EB" w:rsidRDefault="00E61871" w:rsidP="00E61871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2</w:t>
            </w:r>
          </w:p>
        </w:tc>
        <w:tc>
          <w:tcPr>
            <w:tcW w:w="2102" w:type="dxa"/>
            <w:gridSpan w:val="3"/>
            <w:shd w:val="clear" w:color="auto" w:fill="C6D9F1" w:themeFill="text2" w:themeFillTint="33"/>
          </w:tcPr>
          <w:p w:rsidR="00E61871" w:rsidRPr="001575EB" w:rsidRDefault="00E61871" w:rsidP="00E61871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3</w:t>
            </w:r>
          </w:p>
        </w:tc>
        <w:tc>
          <w:tcPr>
            <w:tcW w:w="2101" w:type="dxa"/>
            <w:gridSpan w:val="2"/>
            <w:shd w:val="clear" w:color="auto" w:fill="C6D9F1" w:themeFill="text2" w:themeFillTint="33"/>
          </w:tcPr>
          <w:p w:rsidR="00E61871" w:rsidRPr="001575EB" w:rsidRDefault="00E61871" w:rsidP="00E61871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4</w:t>
            </w:r>
          </w:p>
        </w:tc>
        <w:tc>
          <w:tcPr>
            <w:tcW w:w="2101" w:type="dxa"/>
            <w:gridSpan w:val="2"/>
            <w:shd w:val="clear" w:color="auto" w:fill="C6D9F1" w:themeFill="text2" w:themeFillTint="33"/>
          </w:tcPr>
          <w:p w:rsidR="00E61871" w:rsidRPr="001575EB" w:rsidRDefault="00E61871" w:rsidP="00E61871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5</w:t>
            </w:r>
          </w:p>
        </w:tc>
        <w:tc>
          <w:tcPr>
            <w:tcW w:w="2102" w:type="dxa"/>
            <w:shd w:val="clear" w:color="auto" w:fill="C6D9F1" w:themeFill="text2" w:themeFillTint="33"/>
          </w:tcPr>
          <w:p w:rsidR="00E61871" w:rsidRPr="001575EB" w:rsidRDefault="00E61871" w:rsidP="00E61871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6</w:t>
            </w:r>
          </w:p>
        </w:tc>
      </w:tr>
      <w:tr w:rsidR="008C1B54" w:rsidTr="000C48AC">
        <w:tc>
          <w:tcPr>
            <w:tcW w:w="2101" w:type="dxa"/>
            <w:gridSpan w:val="2"/>
            <w:vMerge w:val="restart"/>
            <w:shd w:val="clear" w:color="auto" w:fill="C6D9F1" w:themeFill="text2" w:themeFillTint="33"/>
          </w:tcPr>
          <w:p w:rsidR="008C1B54" w:rsidRDefault="008C1B54" w:rsidP="00346E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Balspelen</w:t>
            </w:r>
          </w:p>
        </w:tc>
        <w:tc>
          <w:tcPr>
            <w:tcW w:w="2067" w:type="dxa"/>
            <w:shd w:val="clear" w:color="auto" w:fill="auto"/>
          </w:tcPr>
          <w:p w:rsidR="008C1B54" w:rsidRPr="00EE3600" w:rsidRDefault="008C1B54" w:rsidP="004E647F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  <w:r w:rsidRPr="00EE3600">
              <w:rPr>
                <w:sz w:val="16"/>
                <w:szCs w:val="16"/>
              </w:rPr>
              <w:t xml:space="preserve">Rolt een bal met 1 hand </w:t>
            </w:r>
          </w:p>
          <w:p w:rsidR="008C1B54" w:rsidRPr="00EE3600" w:rsidRDefault="008C1B54" w:rsidP="00C4264A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</w:p>
        </w:tc>
        <w:tc>
          <w:tcPr>
            <w:tcW w:w="2147" w:type="dxa"/>
            <w:gridSpan w:val="3"/>
            <w:shd w:val="clear" w:color="auto" w:fill="auto"/>
          </w:tcPr>
          <w:p w:rsidR="008C1B54" w:rsidRPr="00EE3600" w:rsidRDefault="008C1B54" w:rsidP="004E647F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  <w:r w:rsidRPr="00EE3600">
              <w:rPr>
                <w:sz w:val="16"/>
                <w:szCs w:val="16"/>
              </w:rPr>
              <w:t>Rolt een pion om met een grote bal</w:t>
            </w:r>
          </w:p>
          <w:p w:rsidR="008C1B54" w:rsidRPr="00EE3600" w:rsidRDefault="008C1B54" w:rsidP="00C4264A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</w:p>
        </w:tc>
        <w:tc>
          <w:tcPr>
            <w:tcW w:w="2082" w:type="dxa"/>
            <w:shd w:val="clear" w:color="auto" w:fill="auto"/>
          </w:tcPr>
          <w:p w:rsidR="008C1B54" w:rsidRPr="00EE3600" w:rsidRDefault="008C1B54" w:rsidP="00C4264A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</w:p>
        </w:tc>
        <w:tc>
          <w:tcPr>
            <w:tcW w:w="2084" w:type="dxa"/>
            <w:gridSpan w:val="2"/>
            <w:shd w:val="clear" w:color="auto" w:fill="auto"/>
          </w:tcPr>
          <w:p w:rsidR="008C1B54" w:rsidRPr="00EE3600" w:rsidRDefault="008C1B54" w:rsidP="004E647F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  <w:r w:rsidRPr="00EE3600">
              <w:rPr>
                <w:sz w:val="16"/>
                <w:szCs w:val="16"/>
              </w:rPr>
              <w:t xml:space="preserve">Rolt een pion om staand met gebogen knieën </w:t>
            </w:r>
          </w:p>
          <w:p w:rsidR="008C1B54" w:rsidRPr="00EE3600" w:rsidRDefault="008C1B54" w:rsidP="00C4264A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8C1B54" w:rsidRPr="00EE3600" w:rsidRDefault="008C1B54" w:rsidP="00C4264A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</w:p>
        </w:tc>
        <w:tc>
          <w:tcPr>
            <w:tcW w:w="2147" w:type="dxa"/>
            <w:gridSpan w:val="2"/>
            <w:shd w:val="clear" w:color="auto" w:fill="auto"/>
          </w:tcPr>
          <w:p w:rsidR="008C1B54" w:rsidRPr="00EE3600" w:rsidRDefault="008C1B54" w:rsidP="00C4264A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</w:p>
        </w:tc>
      </w:tr>
      <w:tr w:rsidR="008C1B54" w:rsidTr="00360CFE">
        <w:tc>
          <w:tcPr>
            <w:tcW w:w="2101" w:type="dxa"/>
            <w:gridSpan w:val="2"/>
            <w:vMerge/>
            <w:tcBorders>
              <w:bottom w:val="nil"/>
            </w:tcBorders>
            <w:shd w:val="clear" w:color="auto" w:fill="C6D9F1" w:themeFill="text2" w:themeFillTint="33"/>
          </w:tcPr>
          <w:p w:rsidR="008C1B54" w:rsidRPr="00EE3600" w:rsidRDefault="008C1B54" w:rsidP="00346E72">
            <w:pPr>
              <w:rPr>
                <w:b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8C1B54" w:rsidRPr="00EE3600" w:rsidRDefault="008C1B54" w:rsidP="00C4264A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  <w:r w:rsidRPr="00EE3600">
              <w:rPr>
                <w:sz w:val="16"/>
                <w:szCs w:val="16"/>
              </w:rPr>
              <w:t>Gooit een kleine bal bovenhands met één hand, zonder richting</w:t>
            </w:r>
          </w:p>
        </w:tc>
        <w:tc>
          <w:tcPr>
            <w:tcW w:w="2147" w:type="dxa"/>
            <w:gridSpan w:val="3"/>
            <w:shd w:val="clear" w:color="auto" w:fill="auto"/>
          </w:tcPr>
          <w:p w:rsidR="008C1B54" w:rsidRPr="00EE3600" w:rsidRDefault="008C1B54" w:rsidP="00C4264A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  <w:r w:rsidRPr="00EE3600">
              <w:rPr>
                <w:sz w:val="16"/>
                <w:szCs w:val="16"/>
              </w:rPr>
              <w:t>Kan een kleine bal bovenhands met één hand  in een bepaalde richting gooien</w:t>
            </w:r>
          </w:p>
        </w:tc>
        <w:tc>
          <w:tcPr>
            <w:tcW w:w="2082" w:type="dxa"/>
            <w:shd w:val="clear" w:color="auto" w:fill="auto"/>
          </w:tcPr>
          <w:p w:rsidR="008C1B54" w:rsidRPr="00EE3600" w:rsidRDefault="008C1B54" w:rsidP="00C4264A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  <w:r w:rsidRPr="00EE3600">
              <w:rPr>
                <w:sz w:val="16"/>
                <w:szCs w:val="16"/>
              </w:rPr>
              <w:t>Kan een bal bovenhands met twee handen gooien zonder het evenwicht te verliezen</w:t>
            </w:r>
          </w:p>
          <w:p w:rsidR="008C1B54" w:rsidRPr="00EE3600" w:rsidRDefault="008C1B54" w:rsidP="00C4264A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</w:p>
          <w:p w:rsidR="008C1B54" w:rsidRPr="00EE3600" w:rsidRDefault="008C1B54" w:rsidP="00C4264A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</w:p>
          <w:p w:rsidR="008C1B54" w:rsidRPr="00EE3600" w:rsidRDefault="008C1B54" w:rsidP="00C4264A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</w:p>
          <w:p w:rsidR="008C1B54" w:rsidRPr="00EE3600" w:rsidRDefault="008C1B54" w:rsidP="00C4264A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</w:p>
          <w:p w:rsidR="008C1B54" w:rsidRPr="00EE3600" w:rsidRDefault="008C1B54" w:rsidP="00C4264A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</w:p>
          <w:p w:rsidR="008C1B54" w:rsidRPr="00EE3600" w:rsidRDefault="008C1B54" w:rsidP="00C4264A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</w:p>
        </w:tc>
        <w:tc>
          <w:tcPr>
            <w:tcW w:w="2084" w:type="dxa"/>
            <w:gridSpan w:val="2"/>
            <w:shd w:val="clear" w:color="auto" w:fill="auto"/>
          </w:tcPr>
          <w:p w:rsidR="008C1B54" w:rsidRPr="00EE3600" w:rsidRDefault="008C1B54" w:rsidP="00C4264A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  <w:r w:rsidRPr="00EE3600">
              <w:rPr>
                <w:sz w:val="16"/>
                <w:szCs w:val="16"/>
              </w:rPr>
              <w:t>Houdt een ballon 6 keer hoog</w:t>
            </w:r>
          </w:p>
          <w:p w:rsidR="008C1B54" w:rsidRPr="00EE3600" w:rsidRDefault="008C1B54" w:rsidP="00C4264A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</w:p>
          <w:p w:rsidR="008C1B54" w:rsidRPr="00EE3600" w:rsidRDefault="008C1B54" w:rsidP="00C4264A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  <w:r w:rsidRPr="00EE3600">
              <w:rPr>
                <w:sz w:val="16"/>
                <w:szCs w:val="16"/>
              </w:rPr>
              <w:t xml:space="preserve">Gooit een kleine bal onderhands, zonder richting </w:t>
            </w:r>
          </w:p>
          <w:p w:rsidR="008C1B54" w:rsidRPr="00EE3600" w:rsidRDefault="008C1B54" w:rsidP="00C4264A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</w:p>
          <w:p w:rsidR="008C1B54" w:rsidRPr="00EE3600" w:rsidRDefault="008C1B54" w:rsidP="00C4264A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</w:p>
          <w:p w:rsidR="008C1B54" w:rsidRPr="00EE3600" w:rsidRDefault="008C1B54" w:rsidP="00C4264A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</w:p>
          <w:p w:rsidR="008C1B54" w:rsidRPr="00EE3600" w:rsidRDefault="008C1B54" w:rsidP="00C4264A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</w:p>
          <w:p w:rsidR="008C1B54" w:rsidRPr="00EE3600" w:rsidRDefault="008C1B54" w:rsidP="00C4264A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</w:p>
          <w:p w:rsidR="008C1B54" w:rsidRPr="00EE3600" w:rsidRDefault="008C1B54" w:rsidP="00C4264A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8C1B54" w:rsidRPr="00EE3600" w:rsidRDefault="008C1B54" w:rsidP="00C4264A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  <w:r w:rsidRPr="00EE3600">
              <w:rPr>
                <w:sz w:val="16"/>
                <w:szCs w:val="16"/>
              </w:rPr>
              <w:t>Gooit bovenhands of onderhands een grote, zachte bal of pittenzakje richting een ander</w:t>
            </w:r>
          </w:p>
          <w:p w:rsidR="008C1B54" w:rsidRPr="00EE3600" w:rsidRDefault="008C1B54" w:rsidP="00C4264A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</w:p>
          <w:p w:rsidR="008C1B54" w:rsidRPr="00EE3600" w:rsidRDefault="008C1B54" w:rsidP="00C4264A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</w:p>
          <w:p w:rsidR="008C1B54" w:rsidRPr="00EE3600" w:rsidRDefault="008C1B54" w:rsidP="00C4264A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  <w:r w:rsidRPr="00EE3600">
              <w:rPr>
                <w:sz w:val="16"/>
                <w:szCs w:val="16"/>
              </w:rPr>
              <w:t xml:space="preserve">Gooit een pittenzakje of grote zachte bal  in een korf of doos op de grond </w:t>
            </w:r>
          </w:p>
          <w:p w:rsidR="008C1B54" w:rsidRPr="00EE3600" w:rsidRDefault="008C1B54" w:rsidP="00C4264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47" w:type="dxa"/>
            <w:gridSpan w:val="2"/>
            <w:shd w:val="clear" w:color="auto" w:fill="auto"/>
          </w:tcPr>
          <w:p w:rsidR="008C1B54" w:rsidRPr="00EE3600" w:rsidRDefault="008C1B54" w:rsidP="00C4264A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  <w:r w:rsidRPr="00EE3600">
              <w:rPr>
                <w:sz w:val="16"/>
                <w:szCs w:val="16"/>
              </w:rPr>
              <w:t>Gooit onderhands met 2 handen.</w:t>
            </w:r>
          </w:p>
          <w:p w:rsidR="008C1B54" w:rsidRPr="00EE3600" w:rsidRDefault="008C1B54" w:rsidP="00C4264A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  <w:r w:rsidRPr="00EE3600">
              <w:rPr>
                <w:sz w:val="16"/>
                <w:szCs w:val="16"/>
              </w:rPr>
              <w:t>Gooit een grote, zachte bal naar een ander zodanig dat die hem kan vangen</w:t>
            </w:r>
          </w:p>
          <w:p w:rsidR="008C1B54" w:rsidRPr="00EE3600" w:rsidRDefault="008C1B54" w:rsidP="00C4264A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</w:p>
          <w:p w:rsidR="008C1B54" w:rsidRPr="00EE3600" w:rsidRDefault="008C1B54" w:rsidP="00C4264A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  <w:r w:rsidRPr="00EE3600">
              <w:rPr>
                <w:sz w:val="16"/>
                <w:szCs w:val="16"/>
              </w:rPr>
              <w:t>Gooit met een pittenzakje enkele blikken van een piramide om vanaf 2 meter</w:t>
            </w:r>
          </w:p>
        </w:tc>
      </w:tr>
      <w:tr w:rsidR="00C4264A" w:rsidTr="00360CFE">
        <w:tc>
          <w:tcPr>
            <w:tcW w:w="2101" w:type="dxa"/>
            <w:gridSpan w:val="2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C4264A" w:rsidRPr="001575EB" w:rsidRDefault="00C4264A" w:rsidP="00346E72">
            <w:pPr>
              <w:rPr>
                <w:b/>
              </w:rPr>
            </w:pPr>
          </w:p>
        </w:tc>
        <w:tc>
          <w:tcPr>
            <w:tcW w:w="2067" w:type="dxa"/>
            <w:shd w:val="clear" w:color="auto" w:fill="auto"/>
          </w:tcPr>
          <w:p w:rsidR="00C4264A" w:rsidRPr="00537199" w:rsidRDefault="00C4264A" w:rsidP="00537199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</w:tc>
        <w:tc>
          <w:tcPr>
            <w:tcW w:w="2147" w:type="dxa"/>
            <w:gridSpan w:val="3"/>
            <w:shd w:val="clear" w:color="auto" w:fill="auto"/>
          </w:tcPr>
          <w:p w:rsidR="00C4264A" w:rsidRPr="00537199" w:rsidRDefault="00C4264A" w:rsidP="00537199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</w:tc>
        <w:tc>
          <w:tcPr>
            <w:tcW w:w="2082" w:type="dxa"/>
            <w:shd w:val="clear" w:color="auto" w:fill="auto"/>
          </w:tcPr>
          <w:p w:rsidR="00C4264A" w:rsidRPr="00537199" w:rsidRDefault="00C4264A" w:rsidP="00537199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</w:tc>
        <w:tc>
          <w:tcPr>
            <w:tcW w:w="2084" w:type="dxa"/>
            <w:gridSpan w:val="2"/>
            <w:shd w:val="clear" w:color="auto" w:fill="auto"/>
          </w:tcPr>
          <w:p w:rsidR="00C4264A" w:rsidRPr="00C4264A" w:rsidRDefault="00C4264A" w:rsidP="00C4264A">
            <w:pPr>
              <w:spacing w:line="240" w:lineRule="auto"/>
              <w:ind w:left="250" w:hanging="250"/>
              <w:rPr>
                <w:sz w:val="16"/>
                <w:szCs w:val="16"/>
              </w:rPr>
            </w:pPr>
            <w:r w:rsidRPr="00C4264A">
              <w:rPr>
                <w:sz w:val="16"/>
                <w:szCs w:val="16"/>
              </w:rPr>
              <w:t>Kan een grote zachte bal of ballon vangen, met twee handen, maar mag nog tegen de borst komen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C4264A" w:rsidRPr="00C4264A" w:rsidRDefault="00C4264A" w:rsidP="00C4264A">
            <w:pPr>
              <w:spacing w:line="240" w:lineRule="auto"/>
              <w:ind w:left="250" w:hanging="250"/>
              <w:rPr>
                <w:sz w:val="16"/>
                <w:szCs w:val="16"/>
              </w:rPr>
            </w:pPr>
            <w:r w:rsidRPr="00C4264A">
              <w:rPr>
                <w:sz w:val="16"/>
                <w:szCs w:val="16"/>
              </w:rPr>
              <w:t>Vangt een, met een boog, aangegooid pittenzakje, mag nog tegen de borst komen</w:t>
            </w:r>
          </w:p>
          <w:p w:rsidR="00C4264A" w:rsidRPr="00C4264A" w:rsidRDefault="00C4264A" w:rsidP="00C4264A">
            <w:pPr>
              <w:spacing w:line="240" w:lineRule="auto"/>
              <w:ind w:left="250" w:hanging="250"/>
              <w:rPr>
                <w:sz w:val="16"/>
                <w:szCs w:val="16"/>
              </w:rPr>
            </w:pPr>
          </w:p>
          <w:p w:rsidR="00C4264A" w:rsidRPr="00C4264A" w:rsidRDefault="00C4264A" w:rsidP="00C4264A">
            <w:pPr>
              <w:spacing w:line="240" w:lineRule="auto"/>
              <w:ind w:left="250" w:hanging="250"/>
              <w:rPr>
                <w:sz w:val="16"/>
                <w:szCs w:val="16"/>
              </w:rPr>
            </w:pPr>
          </w:p>
        </w:tc>
        <w:tc>
          <w:tcPr>
            <w:tcW w:w="2147" w:type="dxa"/>
            <w:gridSpan w:val="2"/>
            <w:shd w:val="clear" w:color="auto" w:fill="auto"/>
          </w:tcPr>
          <w:p w:rsidR="00C4264A" w:rsidRPr="00C4264A" w:rsidRDefault="00C4264A" w:rsidP="00C4264A">
            <w:pPr>
              <w:spacing w:line="240" w:lineRule="auto"/>
              <w:ind w:left="250" w:hanging="250"/>
              <w:rPr>
                <w:sz w:val="16"/>
                <w:szCs w:val="16"/>
              </w:rPr>
            </w:pPr>
            <w:r w:rsidRPr="00C4264A">
              <w:rPr>
                <w:sz w:val="16"/>
                <w:szCs w:val="16"/>
              </w:rPr>
              <w:t>Vangt een naar de borst aangegooid pittenzakje  met twee handen, mag vervolgens tegen de borst geklemd worden</w:t>
            </w:r>
          </w:p>
        </w:tc>
      </w:tr>
      <w:tr w:rsidR="00C4264A" w:rsidTr="00360CFE">
        <w:tc>
          <w:tcPr>
            <w:tcW w:w="2101" w:type="dxa"/>
            <w:gridSpan w:val="2"/>
            <w:tcBorders>
              <w:top w:val="nil"/>
            </w:tcBorders>
            <w:shd w:val="clear" w:color="auto" w:fill="C6D9F1" w:themeFill="text2" w:themeFillTint="33"/>
          </w:tcPr>
          <w:p w:rsidR="00C4264A" w:rsidRPr="001575EB" w:rsidRDefault="00C4264A" w:rsidP="00346E72">
            <w:pPr>
              <w:rPr>
                <w:b/>
              </w:rPr>
            </w:pPr>
          </w:p>
        </w:tc>
        <w:tc>
          <w:tcPr>
            <w:tcW w:w="2067" w:type="dxa"/>
            <w:shd w:val="clear" w:color="auto" w:fill="auto"/>
          </w:tcPr>
          <w:p w:rsidR="00C4264A" w:rsidRPr="00C4264A" w:rsidRDefault="00C4264A" w:rsidP="00360CFE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  <w:r w:rsidRPr="00C4264A">
              <w:rPr>
                <w:sz w:val="16"/>
                <w:szCs w:val="16"/>
              </w:rPr>
              <w:t>Kan tegen een grote bal aanschoppen, zonder het evenwicht te verliezen, mag zich hierbij nog vasthouden aan de hand van de pedagogisch medewerker of bijvoorbeeld een muur</w:t>
            </w:r>
          </w:p>
        </w:tc>
        <w:tc>
          <w:tcPr>
            <w:tcW w:w="2147" w:type="dxa"/>
            <w:gridSpan w:val="3"/>
            <w:shd w:val="clear" w:color="auto" w:fill="auto"/>
          </w:tcPr>
          <w:p w:rsidR="00C4264A" w:rsidRPr="00C4264A" w:rsidRDefault="00C4264A" w:rsidP="00360CFE">
            <w:pPr>
              <w:spacing w:line="240" w:lineRule="auto"/>
              <w:ind w:left="167" w:hanging="224"/>
              <w:rPr>
                <w:sz w:val="16"/>
                <w:szCs w:val="16"/>
              </w:rPr>
            </w:pPr>
            <w:r w:rsidRPr="00C4264A">
              <w:rPr>
                <w:sz w:val="16"/>
                <w:szCs w:val="16"/>
              </w:rPr>
              <w:t>Kan tegen een grote stilliggende bal aanschoppen, zonder het evenwicht te verliezen</w:t>
            </w:r>
          </w:p>
        </w:tc>
        <w:tc>
          <w:tcPr>
            <w:tcW w:w="2082" w:type="dxa"/>
            <w:shd w:val="clear" w:color="auto" w:fill="auto"/>
          </w:tcPr>
          <w:p w:rsidR="00C4264A" w:rsidRPr="00C4264A" w:rsidRDefault="00C4264A" w:rsidP="00360CFE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  <w:r w:rsidRPr="00C4264A">
              <w:rPr>
                <w:sz w:val="16"/>
                <w:szCs w:val="16"/>
              </w:rPr>
              <w:t>Trapt tegen een bal die stil ligt</w:t>
            </w:r>
          </w:p>
        </w:tc>
        <w:tc>
          <w:tcPr>
            <w:tcW w:w="2084" w:type="dxa"/>
            <w:gridSpan w:val="2"/>
            <w:shd w:val="clear" w:color="auto" w:fill="auto"/>
          </w:tcPr>
          <w:p w:rsidR="00C4264A" w:rsidRPr="00C4264A" w:rsidRDefault="00C4264A" w:rsidP="00360CFE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  <w:r w:rsidRPr="00C4264A">
              <w:rPr>
                <w:sz w:val="16"/>
                <w:szCs w:val="16"/>
              </w:rPr>
              <w:t>Doet een poging om tegen een aangespeelde bal te schoppen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C4264A" w:rsidRPr="00C4264A" w:rsidRDefault="00C4264A" w:rsidP="00360CFE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  <w:r w:rsidRPr="00C4264A">
              <w:rPr>
                <w:spacing w:val="-2"/>
                <w:sz w:val="16"/>
                <w:szCs w:val="16"/>
              </w:rPr>
              <w:t xml:space="preserve">Schopt gericht tegen een aangespeelde bal </w:t>
            </w:r>
          </w:p>
          <w:p w:rsidR="00C4264A" w:rsidRPr="00C4264A" w:rsidRDefault="00C4264A" w:rsidP="00C4264A">
            <w:pPr>
              <w:spacing w:line="240" w:lineRule="auto"/>
              <w:ind w:left="167" w:hanging="301"/>
              <w:rPr>
                <w:sz w:val="16"/>
                <w:szCs w:val="16"/>
              </w:rPr>
            </w:pPr>
          </w:p>
          <w:p w:rsidR="00C4264A" w:rsidRPr="00C4264A" w:rsidRDefault="00C4264A" w:rsidP="00C4264A">
            <w:pPr>
              <w:spacing w:line="240" w:lineRule="auto"/>
              <w:ind w:left="167" w:hanging="301"/>
              <w:rPr>
                <w:sz w:val="16"/>
                <w:szCs w:val="16"/>
              </w:rPr>
            </w:pPr>
          </w:p>
        </w:tc>
        <w:tc>
          <w:tcPr>
            <w:tcW w:w="2147" w:type="dxa"/>
            <w:gridSpan w:val="2"/>
            <w:shd w:val="clear" w:color="auto" w:fill="auto"/>
          </w:tcPr>
          <w:p w:rsidR="00C4264A" w:rsidRPr="00C4264A" w:rsidRDefault="00C4264A" w:rsidP="00360CFE">
            <w:pPr>
              <w:spacing w:line="240" w:lineRule="auto"/>
              <w:ind w:left="167" w:hanging="167"/>
              <w:rPr>
                <w:sz w:val="16"/>
                <w:szCs w:val="16"/>
              </w:rPr>
            </w:pPr>
            <w:r w:rsidRPr="00C4264A">
              <w:rPr>
                <w:sz w:val="16"/>
                <w:szCs w:val="16"/>
              </w:rPr>
              <w:t>Doet een poging om met de voeten het eigen doel te verdedigen</w:t>
            </w:r>
          </w:p>
          <w:p w:rsidR="00C4264A" w:rsidRPr="00C4264A" w:rsidRDefault="00C4264A" w:rsidP="00C4264A">
            <w:pPr>
              <w:spacing w:line="240" w:lineRule="auto"/>
              <w:ind w:left="167" w:hanging="301"/>
              <w:rPr>
                <w:sz w:val="16"/>
                <w:szCs w:val="16"/>
              </w:rPr>
            </w:pPr>
          </w:p>
          <w:p w:rsidR="00C4264A" w:rsidRPr="00C4264A" w:rsidRDefault="00C4264A" w:rsidP="00C4264A">
            <w:pPr>
              <w:spacing w:line="240" w:lineRule="auto"/>
              <w:ind w:left="167" w:hanging="301"/>
              <w:rPr>
                <w:sz w:val="16"/>
                <w:szCs w:val="16"/>
              </w:rPr>
            </w:pPr>
          </w:p>
        </w:tc>
      </w:tr>
      <w:tr w:rsidR="00E61871" w:rsidTr="008E5D42">
        <w:tc>
          <w:tcPr>
            <w:tcW w:w="14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61871" w:rsidRPr="008E5D42" w:rsidRDefault="008E5D42" w:rsidP="00E61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Fijne motoriek</w:t>
            </w:r>
          </w:p>
          <w:p w:rsidR="00E61871" w:rsidRPr="003D1306" w:rsidRDefault="00E61871" w:rsidP="00E61871">
            <w:pPr>
              <w:jc w:val="center"/>
              <w:rPr>
                <w:b/>
              </w:rPr>
            </w:pPr>
          </w:p>
        </w:tc>
      </w:tr>
      <w:tr w:rsidR="00E61871" w:rsidTr="00E61871">
        <w:tc>
          <w:tcPr>
            <w:tcW w:w="1470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1871" w:rsidRPr="003D1306" w:rsidRDefault="00E61871" w:rsidP="00E61871">
            <w:pPr>
              <w:jc w:val="center"/>
              <w:rPr>
                <w:b/>
              </w:rPr>
            </w:pPr>
          </w:p>
        </w:tc>
      </w:tr>
      <w:tr w:rsidR="00E61871" w:rsidTr="00E61871"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1871" w:rsidRPr="001575EB" w:rsidRDefault="00E61871" w:rsidP="00E61871">
            <w:pPr>
              <w:jc w:val="center"/>
              <w:rPr>
                <w:b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61871" w:rsidRPr="001575EB" w:rsidRDefault="00E61871" w:rsidP="00E61871">
            <w:pPr>
              <w:jc w:val="center"/>
              <w:rPr>
                <w:b/>
              </w:rPr>
            </w:pPr>
          </w:p>
        </w:tc>
        <w:tc>
          <w:tcPr>
            <w:tcW w:w="21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61871" w:rsidRPr="001575EB" w:rsidRDefault="00E61871" w:rsidP="00E61871">
            <w:pPr>
              <w:jc w:val="center"/>
              <w:rPr>
                <w:b/>
              </w:rPr>
            </w:pPr>
          </w:p>
        </w:tc>
        <w:tc>
          <w:tcPr>
            <w:tcW w:w="210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E61871" w:rsidRPr="001575EB" w:rsidRDefault="00E61871" w:rsidP="00E61871">
            <w:pPr>
              <w:jc w:val="center"/>
              <w:rPr>
                <w:b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61871" w:rsidRPr="001575EB" w:rsidRDefault="00E61871" w:rsidP="00E61871">
            <w:pPr>
              <w:jc w:val="center"/>
              <w:rPr>
                <w:b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61871" w:rsidRPr="003D1306" w:rsidRDefault="00E61871" w:rsidP="00E61871">
            <w:pPr>
              <w:jc w:val="center"/>
              <w:rPr>
                <w:b/>
              </w:rPr>
            </w:pPr>
            <w:r w:rsidRPr="003D1306">
              <w:rPr>
                <w:b/>
              </w:rPr>
              <w:t>PO 1</w:t>
            </w:r>
          </w:p>
        </w:tc>
        <w:tc>
          <w:tcPr>
            <w:tcW w:w="21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61871" w:rsidRPr="003D1306" w:rsidRDefault="00E61871" w:rsidP="00E61871">
            <w:pPr>
              <w:jc w:val="center"/>
              <w:rPr>
                <w:b/>
              </w:rPr>
            </w:pPr>
            <w:r w:rsidRPr="003D1306">
              <w:rPr>
                <w:b/>
              </w:rPr>
              <w:t>PO 2</w:t>
            </w:r>
          </w:p>
        </w:tc>
      </w:tr>
      <w:tr w:rsidR="00937F6D" w:rsidTr="008E5D42">
        <w:tc>
          <w:tcPr>
            <w:tcW w:w="2084" w:type="dxa"/>
            <w:shd w:val="clear" w:color="auto" w:fill="C2D69B" w:themeFill="accent3" w:themeFillTint="99"/>
          </w:tcPr>
          <w:p w:rsidR="00937F6D" w:rsidRPr="001575EB" w:rsidRDefault="00937F6D" w:rsidP="00FA0E4F">
            <w:pPr>
              <w:jc w:val="center"/>
              <w:rPr>
                <w:b/>
              </w:rPr>
            </w:pPr>
            <w:r w:rsidRPr="001575EB">
              <w:rPr>
                <w:b/>
              </w:rPr>
              <w:t>Categorieën</w:t>
            </w:r>
          </w:p>
          <w:p w:rsidR="00937F6D" w:rsidRDefault="00937F6D" w:rsidP="00FA0E4F"/>
        </w:tc>
        <w:tc>
          <w:tcPr>
            <w:tcW w:w="2084" w:type="dxa"/>
            <w:gridSpan w:val="2"/>
            <w:shd w:val="clear" w:color="auto" w:fill="C2D69B" w:themeFill="accent3" w:themeFillTint="99"/>
          </w:tcPr>
          <w:p w:rsidR="00937F6D" w:rsidRPr="001575EB" w:rsidRDefault="00937F6D" w:rsidP="00FA0E4F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1</w:t>
            </w:r>
          </w:p>
        </w:tc>
        <w:tc>
          <w:tcPr>
            <w:tcW w:w="2147" w:type="dxa"/>
            <w:gridSpan w:val="3"/>
            <w:shd w:val="clear" w:color="auto" w:fill="C2D69B" w:themeFill="accent3" w:themeFillTint="99"/>
          </w:tcPr>
          <w:p w:rsidR="00937F6D" w:rsidRPr="001575EB" w:rsidRDefault="00937F6D" w:rsidP="00FA0E4F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2</w:t>
            </w:r>
          </w:p>
        </w:tc>
        <w:tc>
          <w:tcPr>
            <w:tcW w:w="2082" w:type="dxa"/>
            <w:shd w:val="clear" w:color="auto" w:fill="C2D69B" w:themeFill="accent3" w:themeFillTint="99"/>
          </w:tcPr>
          <w:p w:rsidR="00937F6D" w:rsidRPr="001575EB" w:rsidRDefault="00937F6D" w:rsidP="00FA0E4F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3</w:t>
            </w:r>
          </w:p>
        </w:tc>
        <w:tc>
          <w:tcPr>
            <w:tcW w:w="2084" w:type="dxa"/>
            <w:gridSpan w:val="2"/>
            <w:shd w:val="clear" w:color="auto" w:fill="C2D69B" w:themeFill="accent3" w:themeFillTint="99"/>
          </w:tcPr>
          <w:p w:rsidR="00937F6D" w:rsidRPr="001575EB" w:rsidRDefault="00937F6D" w:rsidP="00FA0E4F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4</w:t>
            </w:r>
          </w:p>
        </w:tc>
        <w:tc>
          <w:tcPr>
            <w:tcW w:w="2081" w:type="dxa"/>
            <w:gridSpan w:val="2"/>
            <w:shd w:val="clear" w:color="auto" w:fill="C2D69B" w:themeFill="accent3" w:themeFillTint="99"/>
          </w:tcPr>
          <w:p w:rsidR="00937F6D" w:rsidRPr="001575EB" w:rsidRDefault="00937F6D" w:rsidP="00FA0E4F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5</w:t>
            </w:r>
          </w:p>
        </w:tc>
        <w:tc>
          <w:tcPr>
            <w:tcW w:w="2147" w:type="dxa"/>
            <w:gridSpan w:val="2"/>
            <w:shd w:val="clear" w:color="auto" w:fill="C2D69B" w:themeFill="accent3" w:themeFillTint="99"/>
          </w:tcPr>
          <w:p w:rsidR="00937F6D" w:rsidRPr="001575EB" w:rsidRDefault="00937F6D" w:rsidP="00FA0E4F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6</w:t>
            </w:r>
          </w:p>
        </w:tc>
      </w:tr>
      <w:tr w:rsidR="008E5D42" w:rsidTr="008E5D42">
        <w:tc>
          <w:tcPr>
            <w:tcW w:w="2084" w:type="dxa"/>
            <w:tcBorders>
              <w:bottom w:val="nil"/>
            </w:tcBorders>
            <w:shd w:val="clear" w:color="auto" w:fill="C2D69B" w:themeFill="accent3" w:themeFillTint="99"/>
          </w:tcPr>
          <w:p w:rsidR="008E5D42" w:rsidRPr="008E5D42" w:rsidRDefault="008E5D42" w:rsidP="008E5D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Fijne motoriek</w:t>
            </w:r>
          </w:p>
        </w:tc>
        <w:tc>
          <w:tcPr>
            <w:tcW w:w="2084" w:type="dxa"/>
            <w:gridSpan w:val="2"/>
            <w:shd w:val="clear" w:color="auto" w:fill="auto"/>
          </w:tcPr>
          <w:p w:rsidR="008E5D42" w:rsidRDefault="008E5D42" w:rsidP="008E5D42">
            <w:pPr>
              <w:spacing w:line="240" w:lineRule="auto"/>
              <w:ind w:left="184" w:hanging="184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Stapelt twee voorwerpen, bijvoorbeeld blokken</w:t>
            </w:r>
          </w:p>
        </w:tc>
        <w:tc>
          <w:tcPr>
            <w:tcW w:w="2147" w:type="dxa"/>
            <w:gridSpan w:val="3"/>
            <w:shd w:val="clear" w:color="auto" w:fill="auto"/>
          </w:tcPr>
          <w:p w:rsidR="008E5D42" w:rsidRDefault="008E5D42" w:rsidP="008E5D42">
            <w:pPr>
              <w:spacing w:line="240" w:lineRule="auto"/>
              <w:ind w:left="184" w:hanging="184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Plaatst vijf ringen op een stok of piramide</w:t>
            </w:r>
          </w:p>
          <w:p w:rsidR="008E5D42" w:rsidRPr="00C076BD" w:rsidRDefault="008E5D42" w:rsidP="008E5D42">
            <w:pPr>
              <w:spacing w:line="240" w:lineRule="auto"/>
              <w:ind w:left="184" w:hanging="184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082" w:type="dxa"/>
            <w:shd w:val="clear" w:color="auto" w:fill="auto"/>
          </w:tcPr>
          <w:p w:rsidR="008E5D42" w:rsidRPr="00836D48" w:rsidRDefault="008E5D42" w:rsidP="008E5D42">
            <w:pPr>
              <w:spacing w:line="240" w:lineRule="auto"/>
              <w:ind w:left="184" w:hanging="184"/>
              <w:rPr>
                <w:rFonts w:eastAsia="Calibri"/>
                <w:sz w:val="16"/>
                <w:szCs w:val="16"/>
              </w:rPr>
            </w:pPr>
            <w:r w:rsidRPr="00836D48">
              <w:rPr>
                <w:rFonts w:eastAsia="Calibri"/>
                <w:sz w:val="16"/>
                <w:szCs w:val="16"/>
              </w:rPr>
              <w:t>Bouwt een toren van acht blokken</w:t>
            </w:r>
          </w:p>
          <w:p w:rsidR="008E5D42" w:rsidRPr="00836D48" w:rsidRDefault="008E5D42" w:rsidP="008E5D42">
            <w:pPr>
              <w:spacing w:line="240" w:lineRule="auto"/>
              <w:ind w:left="184" w:hanging="18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084" w:type="dxa"/>
            <w:gridSpan w:val="2"/>
            <w:shd w:val="clear" w:color="auto" w:fill="auto"/>
          </w:tcPr>
          <w:p w:rsidR="008E5D42" w:rsidRPr="00836D48" w:rsidRDefault="008E5D42" w:rsidP="008E5D42">
            <w:pPr>
              <w:spacing w:line="240" w:lineRule="auto"/>
              <w:ind w:left="184" w:hanging="184"/>
              <w:rPr>
                <w:rFonts w:eastAsia="Calibri"/>
                <w:sz w:val="16"/>
                <w:szCs w:val="16"/>
              </w:rPr>
            </w:pPr>
            <w:r w:rsidRPr="00836D48">
              <w:rPr>
                <w:rFonts w:eastAsia="Calibri"/>
                <w:sz w:val="16"/>
                <w:szCs w:val="16"/>
              </w:rPr>
              <w:t xml:space="preserve">Bouwt een hoge toren van verschillende vormen blokjes </w:t>
            </w:r>
          </w:p>
          <w:p w:rsidR="008E5D42" w:rsidRPr="00C076BD" w:rsidRDefault="008E5D42" w:rsidP="008E5D42">
            <w:pPr>
              <w:spacing w:line="240" w:lineRule="auto"/>
              <w:ind w:left="184" w:hanging="184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8E5D42" w:rsidRDefault="008E5D42" w:rsidP="008E5D42">
            <w:pPr>
              <w:spacing w:line="240" w:lineRule="auto"/>
              <w:ind w:left="184" w:hanging="184"/>
              <w:rPr>
                <w:color w:val="000000"/>
                <w:sz w:val="16"/>
                <w:szCs w:val="16"/>
              </w:rPr>
            </w:pPr>
          </w:p>
        </w:tc>
        <w:tc>
          <w:tcPr>
            <w:tcW w:w="2147" w:type="dxa"/>
            <w:gridSpan w:val="2"/>
            <w:shd w:val="clear" w:color="auto" w:fill="auto"/>
          </w:tcPr>
          <w:p w:rsidR="008E5D42" w:rsidRDefault="008E5D42" w:rsidP="008E5D42">
            <w:pPr>
              <w:spacing w:line="240" w:lineRule="auto"/>
              <w:ind w:left="184" w:hanging="184"/>
              <w:rPr>
                <w:color w:val="000000"/>
                <w:sz w:val="16"/>
                <w:szCs w:val="16"/>
              </w:rPr>
            </w:pPr>
          </w:p>
        </w:tc>
      </w:tr>
      <w:tr w:rsidR="008E5D42" w:rsidTr="008E5D42">
        <w:tc>
          <w:tcPr>
            <w:tcW w:w="2084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8E5D42" w:rsidRPr="001575EB" w:rsidRDefault="008E5D42" w:rsidP="008E5D42">
            <w:pPr>
              <w:rPr>
                <w:b/>
              </w:rPr>
            </w:pPr>
          </w:p>
        </w:tc>
        <w:tc>
          <w:tcPr>
            <w:tcW w:w="2084" w:type="dxa"/>
            <w:gridSpan w:val="2"/>
            <w:shd w:val="clear" w:color="auto" w:fill="auto"/>
          </w:tcPr>
          <w:p w:rsidR="008E5D42" w:rsidRDefault="008E5D42" w:rsidP="008E5D42">
            <w:pPr>
              <w:spacing w:line="240" w:lineRule="auto"/>
              <w:ind w:left="184" w:hanging="301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Maakt strek- en buig bewegingen met de vingers</w:t>
            </w:r>
          </w:p>
          <w:p w:rsidR="008E5D42" w:rsidRDefault="008E5D42" w:rsidP="008E5D42">
            <w:pPr>
              <w:spacing w:line="240" w:lineRule="auto"/>
              <w:ind w:left="184" w:hanging="301"/>
              <w:rPr>
                <w:rFonts w:eastAsia="Calibri"/>
                <w:color w:val="000000"/>
                <w:sz w:val="16"/>
                <w:szCs w:val="16"/>
              </w:rPr>
            </w:pPr>
          </w:p>
          <w:p w:rsidR="008E5D42" w:rsidRDefault="008E5D42" w:rsidP="008E5D42">
            <w:pPr>
              <w:spacing w:line="240" w:lineRule="auto"/>
              <w:ind w:left="184" w:hanging="301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Slaat  bij het voorlezen gericht de (harde) bladzijde om </w:t>
            </w:r>
          </w:p>
          <w:p w:rsidR="008E5D42" w:rsidRDefault="008E5D42" w:rsidP="008E5D42">
            <w:pPr>
              <w:spacing w:line="240" w:lineRule="auto"/>
              <w:ind w:left="184" w:hanging="30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147" w:type="dxa"/>
            <w:gridSpan w:val="3"/>
            <w:shd w:val="clear" w:color="auto" w:fill="auto"/>
          </w:tcPr>
          <w:p w:rsidR="008E5D42" w:rsidRDefault="008E5D42" w:rsidP="008E5D42">
            <w:pPr>
              <w:spacing w:line="240" w:lineRule="auto"/>
              <w:ind w:left="184" w:hanging="301"/>
              <w:rPr>
                <w:rFonts w:eastAsia="Calibri"/>
                <w:color w:val="000000"/>
                <w:sz w:val="16"/>
                <w:szCs w:val="16"/>
              </w:rPr>
            </w:pPr>
            <w:r w:rsidRPr="00C076BD">
              <w:rPr>
                <w:rFonts w:eastAsia="Calibri"/>
                <w:color w:val="000000"/>
                <w:sz w:val="16"/>
                <w:szCs w:val="16"/>
              </w:rPr>
              <w:t>Slaat bij een dun boekje de bladzijde</w:t>
            </w:r>
            <w:r>
              <w:rPr>
                <w:rFonts w:eastAsia="Calibri"/>
                <w:color w:val="000000"/>
                <w:sz w:val="16"/>
                <w:szCs w:val="16"/>
              </w:rPr>
              <w:t>n</w:t>
            </w:r>
            <w:r w:rsidRPr="00C076BD">
              <w:rPr>
                <w:rFonts w:eastAsia="Calibri"/>
                <w:color w:val="000000"/>
                <w:sz w:val="16"/>
                <w:szCs w:val="16"/>
              </w:rPr>
              <w:t xml:space="preserve"> één voor één om </w:t>
            </w:r>
          </w:p>
          <w:p w:rsidR="008E5D42" w:rsidRPr="00C076BD" w:rsidRDefault="008E5D42" w:rsidP="008E5D42">
            <w:pPr>
              <w:spacing w:line="240" w:lineRule="auto"/>
              <w:ind w:left="184" w:hanging="30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082" w:type="dxa"/>
            <w:shd w:val="clear" w:color="auto" w:fill="auto"/>
          </w:tcPr>
          <w:p w:rsidR="008E5D42" w:rsidRPr="002D7F85" w:rsidRDefault="008E5D42" w:rsidP="008E5D42">
            <w:pPr>
              <w:spacing w:line="240" w:lineRule="auto"/>
              <w:ind w:left="184" w:hanging="301"/>
              <w:rPr>
                <w:rFonts w:eastAsia="Calibri"/>
                <w:sz w:val="16"/>
                <w:szCs w:val="16"/>
              </w:rPr>
            </w:pPr>
            <w:r w:rsidRPr="002D7F85">
              <w:rPr>
                <w:rFonts w:eastAsia="Calibri"/>
                <w:sz w:val="16"/>
                <w:szCs w:val="16"/>
              </w:rPr>
              <w:t>Geeft met  zijn vingers aan hoeveel jaar hij is</w:t>
            </w:r>
          </w:p>
        </w:tc>
        <w:tc>
          <w:tcPr>
            <w:tcW w:w="2084" w:type="dxa"/>
            <w:gridSpan w:val="2"/>
            <w:shd w:val="clear" w:color="auto" w:fill="auto"/>
          </w:tcPr>
          <w:p w:rsidR="008E5D42" w:rsidRPr="00C076BD" w:rsidRDefault="008E5D42" w:rsidP="008E5D42">
            <w:pPr>
              <w:spacing w:line="240" w:lineRule="auto"/>
              <w:ind w:left="184" w:hanging="30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8E5D42" w:rsidRDefault="008E5D42" w:rsidP="008E5D42">
            <w:pPr>
              <w:spacing w:line="240" w:lineRule="auto"/>
              <w:ind w:left="184" w:hanging="30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Tikt met de duim tegen de wijsvinger  om bijvoorbeeld een bladzijde om te slaan</w:t>
            </w:r>
          </w:p>
          <w:p w:rsidR="008E5D42" w:rsidRDefault="008E5D42" w:rsidP="008E5D42">
            <w:pPr>
              <w:spacing w:line="240" w:lineRule="auto"/>
              <w:ind w:left="184" w:hanging="30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“Speelt piano” op de tafel door afwisselend met de vingers te tikken</w:t>
            </w:r>
          </w:p>
          <w:p w:rsidR="008E5D42" w:rsidRDefault="008E5D42" w:rsidP="008E5D42">
            <w:pPr>
              <w:spacing w:line="240" w:lineRule="auto"/>
              <w:ind w:left="184" w:hanging="30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Toont de getallen 1 tot en met 5 met de vingers</w:t>
            </w:r>
          </w:p>
          <w:p w:rsidR="008E5D42" w:rsidRDefault="008E5D42" w:rsidP="008E5D42">
            <w:pPr>
              <w:spacing w:line="240" w:lineRule="auto"/>
              <w:ind w:left="184" w:hanging="301"/>
              <w:rPr>
                <w:color w:val="000000"/>
                <w:sz w:val="16"/>
                <w:szCs w:val="16"/>
              </w:rPr>
            </w:pPr>
          </w:p>
        </w:tc>
        <w:tc>
          <w:tcPr>
            <w:tcW w:w="2147" w:type="dxa"/>
            <w:gridSpan w:val="2"/>
            <w:shd w:val="clear" w:color="auto" w:fill="auto"/>
          </w:tcPr>
          <w:p w:rsidR="008E5D42" w:rsidRDefault="008E5D42" w:rsidP="008E5D42">
            <w:pPr>
              <w:spacing w:line="240" w:lineRule="auto"/>
              <w:ind w:left="184" w:hanging="30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Tikt afwisselend met de duim tegen alle vingertoppen </w:t>
            </w:r>
          </w:p>
          <w:p w:rsidR="008E5D42" w:rsidRDefault="008E5D42" w:rsidP="008E5D42">
            <w:pPr>
              <w:spacing w:line="240" w:lineRule="auto"/>
              <w:ind w:left="184" w:hanging="30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8E5D42" w:rsidRDefault="008E5D42" w:rsidP="008E5D42">
            <w:pPr>
              <w:spacing w:line="240" w:lineRule="auto"/>
              <w:ind w:left="184" w:hanging="301"/>
              <w:rPr>
                <w:color w:val="000000"/>
                <w:sz w:val="16"/>
                <w:szCs w:val="16"/>
              </w:rPr>
            </w:pPr>
          </w:p>
        </w:tc>
      </w:tr>
      <w:tr w:rsidR="008E5D42" w:rsidTr="008E5D42">
        <w:tc>
          <w:tcPr>
            <w:tcW w:w="2084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8E5D42" w:rsidRPr="001575EB" w:rsidRDefault="008E5D42" w:rsidP="008E5D42">
            <w:pPr>
              <w:rPr>
                <w:b/>
              </w:rPr>
            </w:pPr>
          </w:p>
        </w:tc>
        <w:tc>
          <w:tcPr>
            <w:tcW w:w="2084" w:type="dxa"/>
            <w:gridSpan w:val="2"/>
            <w:shd w:val="clear" w:color="auto" w:fill="auto"/>
          </w:tcPr>
          <w:p w:rsidR="008E5D42" w:rsidRPr="00937F6D" w:rsidRDefault="008E5D42" w:rsidP="008E5D42">
            <w:pPr>
              <w:spacing w:line="240" w:lineRule="auto"/>
              <w:ind w:left="301" w:hanging="301"/>
              <w:rPr>
                <w:sz w:val="16"/>
                <w:szCs w:val="16"/>
              </w:rPr>
            </w:pPr>
          </w:p>
        </w:tc>
        <w:tc>
          <w:tcPr>
            <w:tcW w:w="2147" w:type="dxa"/>
            <w:gridSpan w:val="3"/>
            <w:shd w:val="clear" w:color="auto" w:fill="auto"/>
          </w:tcPr>
          <w:p w:rsidR="008E5D42" w:rsidRDefault="008E5D42" w:rsidP="008E5D42">
            <w:pPr>
              <w:spacing w:line="240" w:lineRule="auto"/>
              <w:ind w:left="227" w:hanging="227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Kan ‘z</w:t>
            </w:r>
            <w:r w:rsidRPr="00C076BD">
              <w:rPr>
                <w:rFonts w:eastAsia="Calibri"/>
                <w:color w:val="000000"/>
                <w:sz w:val="16"/>
                <w:szCs w:val="16"/>
              </w:rPr>
              <w:t>et-in-elkaar speelgoed</w:t>
            </w:r>
            <w:r>
              <w:rPr>
                <w:rFonts w:eastAsia="Calibri"/>
                <w:color w:val="000000"/>
                <w:sz w:val="16"/>
                <w:szCs w:val="16"/>
              </w:rPr>
              <w:t>’</w:t>
            </w:r>
            <w:r w:rsidRPr="00C076BD">
              <w:rPr>
                <w:rFonts w:eastAsia="Calibri"/>
                <w:color w:val="000000"/>
                <w:sz w:val="16"/>
                <w:szCs w:val="16"/>
              </w:rPr>
              <w:t xml:space="preserve"> in en uit elkaar halen </w:t>
            </w:r>
          </w:p>
          <w:p w:rsidR="008E5D42" w:rsidRDefault="008E5D42" w:rsidP="008E5D42">
            <w:pPr>
              <w:spacing w:line="240" w:lineRule="auto"/>
              <w:ind w:left="227" w:hanging="227"/>
              <w:rPr>
                <w:rFonts w:eastAsia="Calibri"/>
                <w:color w:val="000000"/>
                <w:sz w:val="16"/>
                <w:szCs w:val="16"/>
              </w:rPr>
            </w:pPr>
          </w:p>
          <w:p w:rsidR="008E5D42" w:rsidRPr="00085C58" w:rsidRDefault="008E5D42" w:rsidP="008E5D42">
            <w:pPr>
              <w:spacing w:line="240" w:lineRule="auto"/>
              <w:ind w:left="227" w:hanging="227"/>
              <w:rPr>
                <w:rFonts w:eastAsia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082" w:type="dxa"/>
            <w:shd w:val="clear" w:color="auto" w:fill="auto"/>
          </w:tcPr>
          <w:p w:rsidR="008E5D42" w:rsidRDefault="008E5D42" w:rsidP="008E5D42">
            <w:pPr>
              <w:spacing w:line="240" w:lineRule="auto"/>
              <w:ind w:left="227" w:hanging="22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Stopt kleine voorwerpen met één hand in een doosje (lucifers, rozijnen)</w:t>
            </w:r>
          </w:p>
          <w:p w:rsidR="008E5D42" w:rsidRDefault="008E5D42" w:rsidP="008E5D42">
            <w:pPr>
              <w:spacing w:line="240" w:lineRule="auto"/>
              <w:ind w:left="227" w:hanging="227"/>
              <w:rPr>
                <w:color w:val="000000"/>
                <w:sz w:val="16"/>
                <w:szCs w:val="16"/>
              </w:rPr>
            </w:pPr>
          </w:p>
          <w:p w:rsidR="008E5D42" w:rsidRDefault="008E5D42" w:rsidP="008E5D42">
            <w:pPr>
              <w:spacing w:line="240" w:lineRule="auto"/>
              <w:ind w:left="227" w:hanging="227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Maakt een puzzel van 4 stukjes</w:t>
            </w:r>
          </w:p>
          <w:p w:rsidR="008E5D42" w:rsidRPr="00C076BD" w:rsidRDefault="008E5D42" w:rsidP="008E5D42">
            <w:pPr>
              <w:spacing w:line="240" w:lineRule="auto"/>
              <w:ind w:left="227" w:hanging="227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084" w:type="dxa"/>
            <w:gridSpan w:val="2"/>
            <w:shd w:val="clear" w:color="auto" w:fill="auto"/>
          </w:tcPr>
          <w:p w:rsidR="008E5D42" w:rsidRPr="00C076BD" w:rsidRDefault="008E5D42" w:rsidP="008E5D42">
            <w:pPr>
              <w:spacing w:line="240" w:lineRule="auto"/>
              <w:ind w:left="227" w:hanging="227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Gebruikt een enkele vinger om kleine knoppen in te drukken (telefoon, toetsenbord, deurbel)</w:t>
            </w:r>
            <w:r>
              <w:rPr>
                <w:rFonts w:eastAsia="Calibri"/>
                <w:i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8E5D42" w:rsidRDefault="008E5D42" w:rsidP="008E5D42">
            <w:pPr>
              <w:spacing w:line="240" w:lineRule="auto"/>
              <w:ind w:left="227" w:hanging="227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Kan een niet te strakke knoop dichtdoen</w:t>
            </w:r>
          </w:p>
          <w:p w:rsidR="008E5D42" w:rsidRDefault="008E5D42" w:rsidP="008E5D42">
            <w:pPr>
              <w:spacing w:line="240" w:lineRule="auto"/>
              <w:ind w:left="227" w:hanging="227"/>
            </w:pPr>
          </w:p>
        </w:tc>
        <w:tc>
          <w:tcPr>
            <w:tcW w:w="2147" w:type="dxa"/>
            <w:gridSpan w:val="2"/>
            <w:shd w:val="clear" w:color="auto" w:fill="auto"/>
          </w:tcPr>
          <w:p w:rsidR="008E5D42" w:rsidRDefault="008E5D42" w:rsidP="008E5D42">
            <w:pPr>
              <w:spacing w:line="240" w:lineRule="auto"/>
              <w:ind w:left="227" w:hanging="22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Gebruikt duim en wijsvinger om variërende groottes van voorwerpen aan te duiden</w:t>
            </w:r>
          </w:p>
          <w:p w:rsidR="008E5D42" w:rsidRDefault="008E5D42" w:rsidP="008E5D42">
            <w:pPr>
              <w:spacing w:line="240" w:lineRule="auto"/>
              <w:ind w:left="227" w:hanging="227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8E5D42" w:rsidTr="008E5D42">
        <w:tc>
          <w:tcPr>
            <w:tcW w:w="2084" w:type="dxa"/>
            <w:tcBorders>
              <w:top w:val="nil"/>
            </w:tcBorders>
            <w:shd w:val="clear" w:color="auto" w:fill="C2D69B" w:themeFill="accent3" w:themeFillTint="99"/>
          </w:tcPr>
          <w:p w:rsidR="008E5D42" w:rsidRPr="001575EB" w:rsidRDefault="008E5D42" w:rsidP="008E5D42">
            <w:pPr>
              <w:rPr>
                <w:b/>
              </w:rPr>
            </w:pPr>
          </w:p>
        </w:tc>
        <w:tc>
          <w:tcPr>
            <w:tcW w:w="2084" w:type="dxa"/>
            <w:gridSpan w:val="2"/>
            <w:shd w:val="clear" w:color="auto" w:fill="auto"/>
          </w:tcPr>
          <w:p w:rsidR="008E5D42" w:rsidRPr="00937F6D" w:rsidRDefault="008E5D42" w:rsidP="008E5D42">
            <w:pPr>
              <w:spacing w:line="240" w:lineRule="auto"/>
              <w:ind w:left="301" w:hanging="301"/>
              <w:rPr>
                <w:sz w:val="16"/>
                <w:szCs w:val="16"/>
              </w:rPr>
            </w:pPr>
          </w:p>
        </w:tc>
        <w:tc>
          <w:tcPr>
            <w:tcW w:w="2147" w:type="dxa"/>
            <w:gridSpan w:val="3"/>
            <w:shd w:val="clear" w:color="auto" w:fill="auto"/>
          </w:tcPr>
          <w:p w:rsidR="008E5D42" w:rsidRDefault="008E5D42" w:rsidP="008E5D42">
            <w:pPr>
              <w:spacing w:line="240" w:lineRule="auto"/>
              <w:ind w:left="227" w:hanging="227"/>
              <w:rPr>
                <w:rFonts w:eastAsia="Calibri"/>
                <w:color w:val="000000"/>
                <w:sz w:val="16"/>
                <w:szCs w:val="16"/>
              </w:rPr>
            </w:pPr>
            <w:r w:rsidRPr="00C076BD">
              <w:rPr>
                <w:rFonts w:eastAsia="Calibri"/>
                <w:color w:val="000000"/>
                <w:sz w:val="16"/>
                <w:szCs w:val="16"/>
              </w:rPr>
              <w:t>Gebruikt een lepel om zelf te eten of prikt met een vork</w:t>
            </w:r>
            <w:r>
              <w:rPr>
                <w:rFonts w:eastAsia="Calibri"/>
                <w:color w:val="000000"/>
                <w:sz w:val="16"/>
                <w:szCs w:val="16"/>
              </w:rPr>
              <w:t xml:space="preserve"> en houdt met de andere hand het bord vast</w:t>
            </w:r>
          </w:p>
          <w:p w:rsidR="008E5D42" w:rsidRDefault="008E5D42" w:rsidP="008E5D42">
            <w:pPr>
              <w:spacing w:line="240" w:lineRule="auto"/>
              <w:ind w:left="227" w:hanging="227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082" w:type="dxa"/>
            <w:shd w:val="clear" w:color="auto" w:fill="auto"/>
          </w:tcPr>
          <w:p w:rsidR="008E5D42" w:rsidRDefault="008E5D42" w:rsidP="008E5D42">
            <w:pPr>
              <w:spacing w:line="240" w:lineRule="auto"/>
              <w:ind w:left="227" w:hanging="227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Schenkt, bijvoorbeeld, limonade in een bekertje</w:t>
            </w:r>
          </w:p>
          <w:p w:rsidR="008E5D42" w:rsidRDefault="008E5D42" w:rsidP="008E5D42">
            <w:pPr>
              <w:spacing w:line="240" w:lineRule="auto"/>
              <w:ind w:left="227" w:hanging="227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084" w:type="dxa"/>
            <w:gridSpan w:val="2"/>
            <w:shd w:val="clear" w:color="auto" w:fill="auto"/>
          </w:tcPr>
          <w:p w:rsidR="008E5D42" w:rsidRPr="00C076BD" w:rsidRDefault="008E5D42" w:rsidP="008E5D42">
            <w:pPr>
              <w:spacing w:line="240" w:lineRule="auto"/>
              <w:ind w:left="227" w:hanging="227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Eet met een lepel zonder te knoeien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8E5D42" w:rsidRDefault="008E5D42" w:rsidP="008E5D42">
            <w:pPr>
              <w:spacing w:line="240" w:lineRule="auto"/>
              <w:ind w:left="227" w:hanging="227"/>
              <w:rPr>
                <w:sz w:val="16"/>
                <w:szCs w:val="16"/>
              </w:rPr>
            </w:pPr>
            <w:r w:rsidRPr="00836D48">
              <w:rPr>
                <w:sz w:val="16"/>
                <w:szCs w:val="16"/>
              </w:rPr>
              <w:t>Besmeert een boterham met bijvoorbeeld boter</w:t>
            </w:r>
            <w:r w:rsidRPr="004423D1">
              <w:rPr>
                <w:color w:val="0070C0"/>
                <w:sz w:val="16"/>
                <w:szCs w:val="16"/>
              </w:rPr>
              <w:t xml:space="preserve"> </w:t>
            </w:r>
            <w:r w:rsidRPr="00D06C5E">
              <w:rPr>
                <w:sz w:val="16"/>
                <w:szCs w:val="16"/>
              </w:rPr>
              <w:t>houdt met andere hand de boterham vast</w:t>
            </w:r>
          </w:p>
          <w:p w:rsidR="008E5D42" w:rsidRPr="004423D1" w:rsidRDefault="008E5D42" w:rsidP="008E5D42">
            <w:pPr>
              <w:spacing w:line="240" w:lineRule="auto"/>
              <w:ind w:left="227" w:hanging="227"/>
              <w:rPr>
                <w:color w:val="0070C0"/>
                <w:sz w:val="16"/>
                <w:szCs w:val="16"/>
              </w:rPr>
            </w:pPr>
          </w:p>
        </w:tc>
        <w:tc>
          <w:tcPr>
            <w:tcW w:w="2147" w:type="dxa"/>
            <w:gridSpan w:val="2"/>
            <w:shd w:val="clear" w:color="auto" w:fill="auto"/>
          </w:tcPr>
          <w:p w:rsidR="008E5D42" w:rsidRPr="00836D48" w:rsidRDefault="008E5D42" w:rsidP="008E5D42">
            <w:pPr>
              <w:spacing w:line="240" w:lineRule="auto"/>
              <w:ind w:left="227" w:hanging="227"/>
              <w:rPr>
                <w:sz w:val="16"/>
                <w:szCs w:val="16"/>
              </w:rPr>
            </w:pPr>
            <w:r w:rsidRPr="00836D48">
              <w:rPr>
                <w:sz w:val="16"/>
                <w:szCs w:val="16"/>
              </w:rPr>
              <w:t>Snijdt boterham door midden</w:t>
            </w:r>
          </w:p>
          <w:p w:rsidR="008E5D42" w:rsidRPr="000361F6" w:rsidRDefault="008E5D42" w:rsidP="008E5D42">
            <w:pPr>
              <w:spacing w:line="240" w:lineRule="auto"/>
              <w:ind w:left="227" w:hanging="227"/>
              <w:rPr>
                <w:color w:val="0070C0"/>
                <w:sz w:val="16"/>
                <w:szCs w:val="16"/>
              </w:rPr>
            </w:pPr>
          </w:p>
        </w:tc>
      </w:tr>
    </w:tbl>
    <w:p w:rsidR="00E956A4" w:rsidRDefault="00E956A4"/>
    <w:tbl>
      <w:tblPr>
        <w:tblStyle w:val="Tabelraster"/>
        <w:tblW w:w="14709" w:type="dxa"/>
        <w:tblLook w:val="04A0" w:firstRow="1" w:lastRow="0" w:firstColumn="1" w:lastColumn="0" w:noHBand="0" w:noVBand="1"/>
      </w:tblPr>
      <w:tblGrid>
        <w:gridCol w:w="2084"/>
        <w:gridCol w:w="17"/>
        <w:gridCol w:w="2067"/>
        <w:gridCol w:w="34"/>
        <w:gridCol w:w="2101"/>
        <w:gridCol w:w="12"/>
        <w:gridCol w:w="2082"/>
        <w:gridCol w:w="8"/>
        <w:gridCol w:w="2076"/>
        <w:gridCol w:w="25"/>
        <w:gridCol w:w="2056"/>
        <w:gridCol w:w="45"/>
        <w:gridCol w:w="2102"/>
      </w:tblGrid>
      <w:tr w:rsidR="00E956A4" w:rsidTr="008E5D42">
        <w:tc>
          <w:tcPr>
            <w:tcW w:w="14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956A4" w:rsidRPr="008E5D42" w:rsidRDefault="008E5D42" w:rsidP="008E5D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Fijne motoriek</w:t>
            </w:r>
          </w:p>
          <w:p w:rsidR="00E956A4" w:rsidRPr="003D1306" w:rsidRDefault="00E956A4" w:rsidP="00E956A4">
            <w:pPr>
              <w:jc w:val="center"/>
              <w:rPr>
                <w:b/>
              </w:rPr>
            </w:pPr>
          </w:p>
        </w:tc>
      </w:tr>
      <w:tr w:rsidR="00E956A4" w:rsidTr="00E956A4">
        <w:tc>
          <w:tcPr>
            <w:tcW w:w="1470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56A4" w:rsidRPr="003D1306" w:rsidRDefault="00E956A4" w:rsidP="00E956A4">
            <w:pPr>
              <w:jc w:val="center"/>
              <w:rPr>
                <w:b/>
              </w:rPr>
            </w:pPr>
          </w:p>
        </w:tc>
      </w:tr>
      <w:tr w:rsidR="00E956A4" w:rsidTr="00E956A4"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56A4" w:rsidRPr="001575EB" w:rsidRDefault="00E956A4" w:rsidP="00E956A4">
            <w:pPr>
              <w:jc w:val="center"/>
              <w:rPr>
                <w:b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956A4" w:rsidRPr="001575EB" w:rsidRDefault="00E956A4" w:rsidP="00E956A4">
            <w:pPr>
              <w:jc w:val="center"/>
              <w:rPr>
                <w:b/>
              </w:rPr>
            </w:pPr>
          </w:p>
        </w:tc>
        <w:tc>
          <w:tcPr>
            <w:tcW w:w="21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956A4" w:rsidRPr="001575EB" w:rsidRDefault="00E956A4" w:rsidP="00E956A4">
            <w:pPr>
              <w:jc w:val="center"/>
              <w:rPr>
                <w:b/>
              </w:rPr>
            </w:pPr>
          </w:p>
        </w:tc>
        <w:tc>
          <w:tcPr>
            <w:tcW w:w="210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E956A4" w:rsidRPr="001575EB" w:rsidRDefault="00E956A4" w:rsidP="00E956A4">
            <w:pPr>
              <w:jc w:val="center"/>
              <w:rPr>
                <w:b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956A4" w:rsidRPr="001575EB" w:rsidRDefault="00E956A4" w:rsidP="00E956A4">
            <w:pPr>
              <w:jc w:val="center"/>
              <w:rPr>
                <w:b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956A4" w:rsidRPr="003D1306" w:rsidRDefault="00E956A4" w:rsidP="00E956A4">
            <w:pPr>
              <w:jc w:val="center"/>
              <w:rPr>
                <w:b/>
              </w:rPr>
            </w:pPr>
            <w:r w:rsidRPr="003D1306">
              <w:rPr>
                <w:b/>
              </w:rPr>
              <w:t>PO 1</w:t>
            </w:r>
          </w:p>
        </w:tc>
        <w:tc>
          <w:tcPr>
            <w:tcW w:w="21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956A4" w:rsidRPr="003D1306" w:rsidRDefault="00E956A4" w:rsidP="00E956A4">
            <w:pPr>
              <w:jc w:val="center"/>
              <w:rPr>
                <w:b/>
              </w:rPr>
            </w:pPr>
            <w:r w:rsidRPr="003D1306">
              <w:rPr>
                <w:b/>
              </w:rPr>
              <w:t>PO 2</w:t>
            </w:r>
          </w:p>
        </w:tc>
      </w:tr>
      <w:tr w:rsidR="00E956A4" w:rsidTr="008E5D42">
        <w:tc>
          <w:tcPr>
            <w:tcW w:w="2084" w:type="dxa"/>
            <w:shd w:val="clear" w:color="auto" w:fill="C2D69B" w:themeFill="accent3" w:themeFillTint="99"/>
          </w:tcPr>
          <w:p w:rsidR="00E956A4" w:rsidRPr="001575EB" w:rsidRDefault="00E956A4" w:rsidP="00E956A4">
            <w:pPr>
              <w:jc w:val="center"/>
              <w:rPr>
                <w:b/>
              </w:rPr>
            </w:pPr>
            <w:r w:rsidRPr="001575EB">
              <w:rPr>
                <w:b/>
              </w:rPr>
              <w:t>Categorieën</w:t>
            </w:r>
          </w:p>
          <w:p w:rsidR="00E956A4" w:rsidRDefault="00E956A4" w:rsidP="00E956A4"/>
        </w:tc>
        <w:tc>
          <w:tcPr>
            <w:tcW w:w="2084" w:type="dxa"/>
            <w:gridSpan w:val="2"/>
            <w:shd w:val="clear" w:color="auto" w:fill="C2D69B" w:themeFill="accent3" w:themeFillTint="99"/>
          </w:tcPr>
          <w:p w:rsidR="00E956A4" w:rsidRPr="001575EB" w:rsidRDefault="00E956A4" w:rsidP="00E956A4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1</w:t>
            </w:r>
          </w:p>
        </w:tc>
        <w:tc>
          <w:tcPr>
            <w:tcW w:w="2147" w:type="dxa"/>
            <w:gridSpan w:val="3"/>
            <w:shd w:val="clear" w:color="auto" w:fill="C2D69B" w:themeFill="accent3" w:themeFillTint="99"/>
          </w:tcPr>
          <w:p w:rsidR="00E956A4" w:rsidRPr="001575EB" w:rsidRDefault="00E956A4" w:rsidP="00E956A4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2</w:t>
            </w:r>
          </w:p>
        </w:tc>
        <w:tc>
          <w:tcPr>
            <w:tcW w:w="2082" w:type="dxa"/>
            <w:shd w:val="clear" w:color="auto" w:fill="C2D69B" w:themeFill="accent3" w:themeFillTint="99"/>
          </w:tcPr>
          <w:p w:rsidR="00E956A4" w:rsidRPr="001575EB" w:rsidRDefault="00E956A4" w:rsidP="00E956A4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3</w:t>
            </w:r>
          </w:p>
        </w:tc>
        <w:tc>
          <w:tcPr>
            <w:tcW w:w="2084" w:type="dxa"/>
            <w:gridSpan w:val="2"/>
            <w:shd w:val="clear" w:color="auto" w:fill="C2D69B" w:themeFill="accent3" w:themeFillTint="99"/>
          </w:tcPr>
          <w:p w:rsidR="00E956A4" w:rsidRPr="001575EB" w:rsidRDefault="00E956A4" w:rsidP="00E956A4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4</w:t>
            </w:r>
          </w:p>
        </w:tc>
        <w:tc>
          <w:tcPr>
            <w:tcW w:w="2081" w:type="dxa"/>
            <w:gridSpan w:val="2"/>
            <w:shd w:val="clear" w:color="auto" w:fill="C2D69B" w:themeFill="accent3" w:themeFillTint="99"/>
          </w:tcPr>
          <w:p w:rsidR="00E956A4" w:rsidRPr="001575EB" w:rsidRDefault="00E956A4" w:rsidP="00E956A4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5</w:t>
            </w:r>
          </w:p>
        </w:tc>
        <w:tc>
          <w:tcPr>
            <w:tcW w:w="2147" w:type="dxa"/>
            <w:gridSpan w:val="2"/>
            <w:shd w:val="clear" w:color="auto" w:fill="C2D69B" w:themeFill="accent3" w:themeFillTint="99"/>
          </w:tcPr>
          <w:p w:rsidR="00E956A4" w:rsidRPr="001575EB" w:rsidRDefault="00E956A4" w:rsidP="00E956A4">
            <w:pPr>
              <w:jc w:val="center"/>
              <w:rPr>
                <w:b/>
              </w:rPr>
            </w:pPr>
            <w:r w:rsidRPr="001575EB">
              <w:rPr>
                <w:b/>
              </w:rPr>
              <w:t>Stap 6</w:t>
            </w:r>
          </w:p>
        </w:tc>
      </w:tr>
      <w:tr w:rsidR="008E5D42" w:rsidTr="008E5D42">
        <w:tc>
          <w:tcPr>
            <w:tcW w:w="2084" w:type="dxa"/>
            <w:shd w:val="clear" w:color="auto" w:fill="C2D69B" w:themeFill="accent3" w:themeFillTint="99"/>
          </w:tcPr>
          <w:p w:rsidR="008E5D42" w:rsidRDefault="008C1B54" w:rsidP="008E5D42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Fijne motoriek</w:t>
            </w:r>
          </w:p>
          <w:p w:rsidR="008E5D42" w:rsidRDefault="008E5D42" w:rsidP="008E5D42">
            <w:pPr>
              <w:rPr>
                <w:b/>
              </w:rPr>
            </w:pPr>
          </w:p>
          <w:p w:rsidR="008E5D42" w:rsidRDefault="008E5D42" w:rsidP="008E5D42">
            <w:pPr>
              <w:rPr>
                <w:b/>
              </w:rPr>
            </w:pPr>
          </w:p>
          <w:p w:rsidR="008E5D42" w:rsidRPr="001575EB" w:rsidRDefault="008E5D42" w:rsidP="008E5D42">
            <w:pPr>
              <w:rPr>
                <w:b/>
              </w:rPr>
            </w:pPr>
          </w:p>
        </w:tc>
        <w:tc>
          <w:tcPr>
            <w:tcW w:w="2084" w:type="dxa"/>
            <w:gridSpan w:val="2"/>
            <w:shd w:val="clear" w:color="auto" w:fill="auto"/>
          </w:tcPr>
          <w:p w:rsidR="008E5D42" w:rsidRDefault="008E5D42" w:rsidP="008E5D42">
            <w:pPr>
              <w:spacing w:line="240" w:lineRule="auto"/>
              <w:ind w:left="184" w:hanging="184"/>
              <w:rPr>
                <w:rFonts w:eastAsia="Calibri"/>
                <w:color w:val="000000"/>
                <w:sz w:val="16"/>
                <w:szCs w:val="16"/>
              </w:rPr>
            </w:pPr>
          </w:p>
          <w:p w:rsidR="008E5D42" w:rsidRDefault="008E5D42" w:rsidP="008E5D42">
            <w:pPr>
              <w:spacing w:line="240" w:lineRule="auto"/>
              <w:ind w:left="184" w:hanging="184"/>
              <w:rPr>
                <w:rFonts w:eastAsia="Calibri"/>
                <w:color w:val="000000"/>
                <w:sz w:val="16"/>
                <w:szCs w:val="16"/>
              </w:rPr>
            </w:pPr>
          </w:p>
          <w:p w:rsidR="008E5D42" w:rsidRDefault="008E5D42" w:rsidP="008E5D42">
            <w:pPr>
              <w:spacing w:line="240" w:lineRule="auto"/>
              <w:ind w:left="184" w:hanging="184"/>
              <w:rPr>
                <w:rFonts w:eastAsia="Calibri"/>
                <w:color w:val="000000"/>
                <w:sz w:val="16"/>
                <w:szCs w:val="16"/>
              </w:rPr>
            </w:pPr>
          </w:p>
          <w:p w:rsidR="008E5D42" w:rsidRDefault="008E5D42" w:rsidP="008E5D42">
            <w:pPr>
              <w:spacing w:line="240" w:lineRule="auto"/>
              <w:ind w:left="184" w:hanging="184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Houdt tijdens het tekenen het potlood met de volle hand vast in het midden van het potlood</w:t>
            </w:r>
          </w:p>
        </w:tc>
        <w:tc>
          <w:tcPr>
            <w:tcW w:w="2147" w:type="dxa"/>
            <w:gridSpan w:val="3"/>
            <w:shd w:val="clear" w:color="auto" w:fill="auto"/>
          </w:tcPr>
          <w:p w:rsidR="008E5D42" w:rsidRPr="00C076BD" w:rsidRDefault="008E5D42" w:rsidP="008E5D42">
            <w:pPr>
              <w:spacing w:line="240" w:lineRule="auto"/>
              <w:ind w:left="184" w:hanging="184"/>
              <w:rPr>
                <w:rFonts w:eastAsia="Calibri"/>
                <w:color w:val="000000"/>
                <w:sz w:val="16"/>
                <w:szCs w:val="16"/>
              </w:rPr>
            </w:pPr>
            <w:r w:rsidRPr="00C076BD">
              <w:rPr>
                <w:rFonts w:eastAsia="Calibri"/>
                <w:color w:val="000000"/>
                <w:sz w:val="16"/>
                <w:szCs w:val="16"/>
              </w:rPr>
              <w:t xml:space="preserve">Plaatst een stukje in een knoppenpuzzel </w:t>
            </w:r>
          </w:p>
          <w:p w:rsidR="008E5D42" w:rsidRDefault="008E5D42" w:rsidP="008E5D42">
            <w:pPr>
              <w:spacing w:line="240" w:lineRule="auto"/>
              <w:ind w:left="184" w:hanging="184"/>
              <w:rPr>
                <w:rFonts w:eastAsia="Calibri"/>
                <w:color w:val="000000"/>
                <w:sz w:val="16"/>
                <w:szCs w:val="16"/>
              </w:rPr>
            </w:pPr>
          </w:p>
          <w:p w:rsidR="008E5D42" w:rsidRPr="00C076BD" w:rsidRDefault="008E5D42" w:rsidP="008E5D42">
            <w:pPr>
              <w:spacing w:line="240" w:lineRule="auto"/>
              <w:ind w:left="184" w:hanging="184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Houdt tijdens het tekenen het  potlood vlak boven het papier vast met de vingertoppen</w:t>
            </w:r>
          </w:p>
        </w:tc>
        <w:tc>
          <w:tcPr>
            <w:tcW w:w="2082" w:type="dxa"/>
            <w:shd w:val="clear" w:color="auto" w:fill="auto"/>
          </w:tcPr>
          <w:p w:rsidR="008E5D42" w:rsidRPr="00C076BD" w:rsidRDefault="008E5D42" w:rsidP="008E5D42">
            <w:pPr>
              <w:spacing w:line="240" w:lineRule="auto"/>
              <w:ind w:left="184" w:hanging="184"/>
              <w:rPr>
                <w:rFonts w:eastAsia="Calibri"/>
                <w:color w:val="000000"/>
                <w:sz w:val="16"/>
                <w:szCs w:val="16"/>
              </w:rPr>
            </w:pPr>
            <w:r w:rsidRPr="00836D48">
              <w:rPr>
                <w:rFonts w:eastAsia="Calibri"/>
                <w:color w:val="000000"/>
                <w:sz w:val="16"/>
                <w:szCs w:val="16"/>
              </w:rPr>
              <w:t>Rijgt 3 grote kralen</w:t>
            </w:r>
          </w:p>
          <w:p w:rsidR="008E5D42" w:rsidRDefault="008E5D42" w:rsidP="008E5D42">
            <w:pPr>
              <w:spacing w:line="240" w:lineRule="auto"/>
              <w:ind w:left="184" w:hanging="184"/>
              <w:rPr>
                <w:rFonts w:eastAsia="Calibri"/>
                <w:color w:val="000000"/>
                <w:sz w:val="16"/>
                <w:szCs w:val="16"/>
              </w:rPr>
            </w:pPr>
          </w:p>
          <w:p w:rsidR="008E5D42" w:rsidRDefault="008E5D42" w:rsidP="008E5D42">
            <w:pPr>
              <w:spacing w:line="240" w:lineRule="auto"/>
              <w:ind w:left="184" w:hanging="184"/>
              <w:rPr>
                <w:rFonts w:eastAsia="Calibri"/>
                <w:color w:val="000000"/>
                <w:sz w:val="16"/>
                <w:szCs w:val="16"/>
              </w:rPr>
            </w:pPr>
          </w:p>
          <w:p w:rsidR="008E5D42" w:rsidRDefault="008E5D42" w:rsidP="008E5D42">
            <w:pPr>
              <w:spacing w:line="240" w:lineRule="auto"/>
              <w:ind w:left="184" w:hanging="184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Houdt tijdens het tekenen het  potlood vlak boven het papier vast met de vingertoppen. Met de andere hand houdt hij het papier vast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</w:p>
          <w:p w:rsidR="008E5D42" w:rsidRDefault="008E5D42" w:rsidP="008E5D42">
            <w:pPr>
              <w:spacing w:line="240" w:lineRule="auto"/>
              <w:ind w:left="184" w:hanging="184"/>
              <w:rPr>
                <w:rFonts w:eastAsia="Calibri"/>
                <w:sz w:val="16"/>
                <w:szCs w:val="16"/>
              </w:rPr>
            </w:pPr>
          </w:p>
          <w:p w:rsidR="008E5D42" w:rsidRPr="002D7F85" w:rsidRDefault="008E5D42" w:rsidP="008E5D42">
            <w:pPr>
              <w:spacing w:line="240" w:lineRule="auto"/>
              <w:ind w:left="184" w:hanging="184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T</w:t>
            </w:r>
            <w:r w:rsidRPr="002D7F85">
              <w:rPr>
                <w:rFonts w:eastAsia="Calibri"/>
                <w:sz w:val="16"/>
                <w:szCs w:val="16"/>
              </w:rPr>
              <w:t xml:space="preserve">ekent een cirkel en lijnen na van een voorbeeld </w:t>
            </w:r>
          </w:p>
          <w:p w:rsidR="008E5D42" w:rsidRDefault="008E5D42" w:rsidP="008E5D42">
            <w:pPr>
              <w:spacing w:line="240" w:lineRule="auto"/>
              <w:ind w:left="184" w:hanging="184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084" w:type="dxa"/>
            <w:gridSpan w:val="2"/>
            <w:shd w:val="clear" w:color="auto" w:fill="auto"/>
          </w:tcPr>
          <w:p w:rsidR="008E5D42" w:rsidRDefault="008E5D42" w:rsidP="008E5D42">
            <w:pPr>
              <w:spacing w:line="240" w:lineRule="auto"/>
              <w:ind w:left="184" w:hanging="184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Rijgt een ketting van grote kralen</w:t>
            </w:r>
          </w:p>
          <w:p w:rsidR="008E5D42" w:rsidRDefault="008E5D42" w:rsidP="008E5D42">
            <w:pPr>
              <w:spacing w:line="240" w:lineRule="auto"/>
              <w:ind w:left="184" w:hanging="184"/>
              <w:rPr>
                <w:rFonts w:eastAsia="Calibri"/>
                <w:color w:val="000000"/>
                <w:sz w:val="16"/>
                <w:szCs w:val="16"/>
              </w:rPr>
            </w:pPr>
          </w:p>
          <w:p w:rsidR="008E5D42" w:rsidRPr="00C076BD" w:rsidRDefault="008E5D42" w:rsidP="008E5D42">
            <w:pPr>
              <w:spacing w:line="240" w:lineRule="auto"/>
              <w:ind w:left="184" w:hanging="184"/>
              <w:rPr>
                <w:rFonts w:eastAsia="Calibri"/>
                <w:color w:val="000000"/>
                <w:sz w:val="16"/>
                <w:szCs w:val="16"/>
              </w:rPr>
            </w:pPr>
            <w:r w:rsidRPr="00C076BD">
              <w:rPr>
                <w:rFonts w:eastAsia="Calibri"/>
                <w:color w:val="000000"/>
                <w:sz w:val="16"/>
                <w:szCs w:val="16"/>
              </w:rPr>
              <w:t xml:space="preserve">Kan papier scheuren met twee handen </w:t>
            </w:r>
          </w:p>
          <w:p w:rsidR="008E5D42" w:rsidRDefault="008E5D42" w:rsidP="008E5D42">
            <w:pPr>
              <w:spacing w:line="240" w:lineRule="auto"/>
              <w:ind w:left="184" w:hanging="184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8E5D42" w:rsidRDefault="008E5D42" w:rsidP="008E5D42">
            <w:pPr>
              <w:spacing w:line="240" w:lineRule="auto"/>
              <w:ind w:left="184" w:hanging="1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Maakt fijne draaibewegingen vanuit de pols, draait bijvoorbeeld een moer op een bout </w:t>
            </w:r>
          </w:p>
          <w:p w:rsidR="008E5D42" w:rsidRDefault="008E5D42" w:rsidP="008E5D42">
            <w:pPr>
              <w:spacing w:line="240" w:lineRule="auto"/>
              <w:ind w:left="184" w:hanging="184"/>
              <w:rPr>
                <w:color w:val="000000"/>
                <w:sz w:val="16"/>
                <w:szCs w:val="16"/>
              </w:rPr>
            </w:pPr>
          </w:p>
          <w:p w:rsidR="008E5D42" w:rsidRDefault="008E5D42" w:rsidP="008E5D42">
            <w:pPr>
              <w:spacing w:line="240" w:lineRule="auto"/>
              <w:ind w:left="184" w:hanging="1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Heeft een duidelijke voorkeurshand </w:t>
            </w:r>
          </w:p>
          <w:p w:rsidR="008E5D42" w:rsidRDefault="008E5D42" w:rsidP="008E5D42">
            <w:pPr>
              <w:spacing w:line="240" w:lineRule="auto"/>
              <w:ind w:left="184" w:hanging="184"/>
              <w:rPr>
                <w:color w:val="000000"/>
                <w:sz w:val="16"/>
                <w:szCs w:val="16"/>
              </w:rPr>
            </w:pPr>
          </w:p>
          <w:p w:rsidR="008E5D42" w:rsidRDefault="008E5D42" w:rsidP="008E5D42">
            <w:pPr>
              <w:spacing w:line="240" w:lineRule="auto"/>
              <w:ind w:left="184" w:hanging="184"/>
              <w:rPr>
                <w:color w:val="000000"/>
                <w:sz w:val="16"/>
                <w:szCs w:val="16"/>
              </w:rPr>
            </w:pPr>
          </w:p>
          <w:p w:rsidR="008E5D42" w:rsidRDefault="008E5D42" w:rsidP="008E5D42">
            <w:pPr>
              <w:spacing w:line="240" w:lineRule="auto"/>
              <w:ind w:left="184" w:hanging="184"/>
              <w:rPr>
                <w:color w:val="000000"/>
                <w:sz w:val="16"/>
                <w:szCs w:val="16"/>
              </w:rPr>
            </w:pPr>
          </w:p>
          <w:p w:rsidR="008E5D42" w:rsidRDefault="008E5D42" w:rsidP="008E5D42">
            <w:pPr>
              <w:spacing w:line="240" w:lineRule="auto"/>
              <w:ind w:left="184" w:hanging="1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Tekent een cirkel</w:t>
            </w:r>
          </w:p>
          <w:p w:rsidR="008E5D42" w:rsidRDefault="008E5D42" w:rsidP="008E5D42">
            <w:pPr>
              <w:spacing w:line="240" w:lineRule="auto"/>
              <w:ind w:left="184" w:hanging="184"/>
              <w:rPr>
                <w:color w:val="000000"/>
                <w:sz w:val="16"/>
                <w:szCs w:val="16"/>
              </w:rPr>
            </w:pPr>
          </w:p>
          <w:p w:rsidR="008E5D42" w:rsidRDefault="008E5D42" w:rsidP="008E5D42">
            <w:pPr>
              <w:spacing w:line="240" w:lineRule="auto"/>
              <w:ind w:left="184" w:hanging="184"/>
              <w:rPr>
                <w:color w:val="000000"/>
                <w:sz w:val="16"/>
                <w:szCs w:val="16"/>
              </w:rPr>
            </w:pPr>
          </w:p>
          <w:p w:rsidR="008E5D42" w:rsidRDefault="008E5D42" w:rsidP="008E5D42">
            <w:pPr>
              <w:spacing w:line="240" w:lineRule="auto"/>
              <w:ind w:left="184" w:hanging="1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Volgt met het potlood een slingerende  lijn op papier, hoeft nog niet precies op de lijn</w:t>
            </w:r>
          </w:p>
          <w:p w:rsidR="008E5D42" w:rsidRDefault="008E5D42" w:rsidP="008E5D42">
            <w:pPr>
              <w:spacing w:line="240" w:lineRule="auto"/>
              <w:ind w:left="184" w:hanging="184"/>
              <w:rPr>
                <w:color w:val="000000"/>
                <w:sz w:val="16"/>
                <w:szCs w:val="16"/>
              </w:rPr>
            </w:pPr>
          </w:p>
        </w:tc>
        <w:tc>
          <w:tcPr>
            <w:tcW w:w="2147" w:type="dxa"/>
            <w:gridSpan w:val="2"/>
            <w:shd w:val="clear" w:color="auto" w:fill="auto"/>
          </w:tcPr>
          <w:p w:rsidR="008E5D42" w:rsidRDefault="008E5D42" w:rsidP="008E5D42">
            <w:pPr>
              <w:spacing w:line="240" w:lineRule="auto"/>
              <w:ind w:left="184" w:hanging="184"/>
              <w:rPr>
                <w:rFonts w:eastAsia="Calibri"/>
                <w:color w:val="000000"/>
                <w:sz w:val="16"/>
                <w:szCs w:val="16"/>
                <w:highlight w:val="yellow"/>
              </w:rPr>
            </w:pPr>
            <w:r w:rsidRPr="002D7F85">
              <w:rPr>
                <w:sz w:val="16"/>
                <w:szCs w:val="16"/>
              </w:rPr>
              <w:t>Heeft een goede pengreep</w:t>
            </w:r>
            <w:r>
              <w:rPr>
                <w:color w:val="0070C0"/>
                <w:sz w:val="16"/>
                <w:szCs w:val="16"/>
              </w:rPr>
              <w:t xml:space="preserve"> </w:t>
            </w:r>
            <w:r>
              <w:rPr>
                <w:rFonts w:eastAsia="Calibri"/>
                <w:color w:val="000000"/>
                <w:sz w:val="16"/>
                <w:szCs w:val="16"/>
              </w:rPr>
              <w:t xml:space="preserve">(pincetgreep: potlood rust op middelvinger en wordt  tussen duim en wijsvinger geklemd) </w:t>
            </w:r>
          </w:p>
          <w:p w:rsidR="008E5D42" w:rsidRDefault="008E5D42" w:rsidP="008E5D42">
            <w:pPr>
              <w:spacing w:line="240" w:lineRule="auto"/>
              <w:ind w:left="184" w:hanging="184"/>
              <w:rPr>
                <w:color w:val="000000"/>
                <w:sz w:val="16"/>
                <w:szCs w:val="16"/>
              </w:rPr>
            </w:pPr>
          </w:p>
          <w:p w:rsidR="008E5D42" w:rsidRDefault="008E5D42" w:rsidP="008E5D42">
            <w:pPr>
              <w:spacing w:line="240" w:lineRule="auto"/>
              <w:ind w:left="184" w:hanging="184"/>
              <w:rPr>
                <w:color w:val="000000"/>
                <w:sz w:val="16"/>
                <w:szCs w:val="16"/>
              </w:rPr>
            </w:pPr>
          </w:p>
          <w:p w:rsidR="008E5D42" w:rsidRDefault="008E5D42" w:rsidP="008E5D42">
            <w:pPr>
              <w:spacing w:line="240" w:lineRule="auto"/>
              <w:ind w:left="184" w:hanging="184"/>
              <w:rPr>
                <w:color w:val="000000"/>
                <w:sz w:val="16"/>
                <w:szCs w:val="16"/>
              </w:rPr>
            </w:pPr>
          </w:p>
          <w:p w:rsidR="008E5D42" w:rsidRDefault="008E5D42" w:rsidP="008E5D42">
            <w:pPr>
              <w:spacing w:line="240" w:lineRule="auto"/>
              <w:ind w:left="184" w:hanging="184"/>
              <w:rPr>
                <w:color w:val="000000"/>
                <w:sz w:val="16"/>
                <w:szCs w:val="16"/>
              </w:rPr>
            </w:pPr>
          </w:p>
          <w:p w:rsidR="008E5D42" w:rsidRDefault="008E5D42" w:rsidP="008E5D42">
            <w:pPr>
              <w:spacing w:line="240" w:lineRule="auto"/>
              <w:ind w:left="184" w:hanging="184"/>
              <w:rPr>
                <w:color w:val="000000"/>
                <w:sz w:val="16"/>
                <w:szCs w:val="16"/>
              </w:rPr>
            </w:pPr>
          </w:p>
          <w:p w:rsidR="008E5D42" w:rsidRDefault="008E5D42" w:rsidP="008E5D42">
            <w:pPr>
              <w:spacing w:line="240" w:lineRule="auto"/>
              <w:ind w:left="184" w:hanging="184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Tekent een vierkant </w:t>
            </w:r>
          </w:p>
          <w:p w:rsidR="008E5D42" w:rsidRDefault="008E5D42" w:rsidP="008E5D42">
            <w:pPr>
              <w:spacing w:line="240" w:lineRule="auto"/>
              <w:ind w:left="184" w:hanging="184"/>
              <w:rPr>
                <w:rFonts w:eastAsia="Calibri"/>
                <w:color w:val="000000"/>
                <w:sz w:val="16"/>
                <w:szCs w:val="16"/>
              </w:rPr>
            </w:pPr>
          </w:p>
          <w:p w:rsidR="008E5D42" w:rsidRDefault="008E5D42" w:rsidP="008E5D42">
            <w:pPr>
              <w:spacing w:line="240" w:lineRule="auto"/>
              <w:ind w:left="184" w:hanging="184"/>
              <w:rPr>
                <w:rFonts w:eastAsia="Calibri"/>
                <w:color w:val="000000"/>
                <w:sz w:val="16"/>
                <w:szCs w:val="16"/>
              </w:rPr>
            </w:pPr>
          </w:p>
          <w:p w:rsidR="008E5D42" w:rsidRPr="00C076BD" w:rsidRDefault="008E5D42" w:rsidP="008E5D42">
            <w:pPr>
              <w:spacing w:line="240" w:lineRule="auto"/>
              <w:ind w:left="184" w:hanging="184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Kleurt binnen de lijntjes</w:t>
            </w:r>
          </w:p>
          <w:p w:rsidR="008E5D42" w:rsidRPr="004423D1" w:rsidRDefault="008E5D42" w:rsidP="008E5D42">
            <w:pPr>
              <w:spacing w:line="240" w:lineRule="auto"/>
              <w:ind w:left="184" w:hanging="184"/>
              <w:rPr>
                <w:color w:val="0070C0"/>
                <w:sz w:val="16"/>
                <w:szCs w:val="16"/>
              </w:rPr>
            </w:pPr>
          </w:p>
        </w:tc>
      </w:tr>
    </w:tbl>
    <w:p w:rsidR="00DF63B2" w:rsidRDefault="00DF63B2"/>
    <w:sectPr w:rsidR="00DF63B2" w:rsidSect="000917E1">
      <w:pgSz w:w="16838" w:h="11906" w:orient="landscape" w:code="9"/>
      <w:pgMar w:top="1701" w:right="2552" w:bottom="147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47F" w:rsidRDefault="004E647F" w:rsidP="008734B4">
      <w:r>
        <w:separator/>
      </w:r>
    </w:p>
  </w:endnote>
  <w:endnote w:type="continuationSeparator" w:id="0">
    <w:p w:rsidR="004E647F" w:rsidRDefault="004E647F" w:rsidP="0087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OsF SemiLight">
    <w:altName w:val="TheSansOsF Semi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47F" w:rsidRDefault="004E647F" w:rsidP="008734B4">
      <w:r>
        <w:separator/>
      </w:r>
    </w:p>
  </w:footnote>
  <w:footnote w:type="continuationSeparator" w:id="0">
    <w:p w:rsidR="004E647F" w:rsidRDefault="004E647F" w:rsidP="00873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AF7"/>
    <w:multiLevelType w:val="multilevel"/>
    <w:tmpl w:val="B40A534E"/>
    <w:name w:val="Nummering inhoudsopgave CED-Groep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72E1731"/>
    <w:multiLevelType w:val="hybridMultilevel"/>
    <w:tmpl w:val="2C227362"/>
    <w:lvl w:ilvl="0" w:tplc="661C9FF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66F30"/>
    <w:multiLevelType w:val="multilevel"/>
    <w:tmpl w:val="778229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2"/>
        </w:tabs>
        <w:ind w:left="286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2"/>
        </w:tabs>
        <w:ind w:left="336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2"/>
        </w:tabs>
        <w:ind w:left="386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32"/>
        </w:tabs>
        <w:ind w:left="43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2"/>
        </w:tabs>
        <w:ind w:left="487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2"/>
        </w:tabs>
        <w:ind w:left="5452" w:hanging="1440"/>
      </w:pPr>
      <w:rPr>
        <w:rFonts w:hint="default"/>
      </w:rPr>
    </w:lvl>
  </w:abstractNum>
  <w:abstractNum w:abstractNumId="3" w15:restartNumberingAfterBreak="0">
    <w:nsid w:val="0990019B"/>
    <w:multiLevelType w:val="multilevel"/>
    <w:tmpl w:val="9D2298D8"/>
    <w:name w:val="Opsomming nummer en letter CED-Groep"/>
    <w:numStyleLink w:val="OpsommingnummerenletterCED-Groep"/>
  </w:abstractNum>
  <w:abstractNum w:abstractNumId="4" w15:restartNumberingAfterBreak="0">
    <w:nsid w:val="104E3EFC"/>
    <w:multiLevelType w:val="multilevel"/>
    <w:tmpl w:val="BB7E70A8"/>
    <w:name w:val="Inhoudsopgave Nummering CED-Groep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D740F7C"/>
    <w:multiLevelType w:val="hybridMultilevel"/>
    <w:tmpl w:val="EECC97B6"/>
    <w:lvl w:ilvl="0" w:tplc="9E10631E">
      <w:start w:val="1"/>
      <w:numFmt w:val="bullet"/>
      <w:pStyle w:val="Opsomming3eniveau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2B66262"/>
    <w:multiLevelType w:val="hybridMultilevel"/>
    <w:tmpl w:val="ED4067B6"/>
    <w:lvl w:ilvl="0" w:tplc="1C263B96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2796B"/>
    <w:multiLevelType w:val="multilevel"/>
    <w:tmpl w:val="9D3A3CDE"/>
    <w:name w:val="Opsommingslijst rondje CED-groep22222"/>
    <w:numStyleLink w:val="LijstopsommingstekensCED-Groep"/>
  </w:abstractNum>
  <w:abstractNum w:abstractNumId="8" w15:restartNumberingAfterBreak="0">
    <w:nsid w:val="2B6910DA"/>
    <w:multiLevelType w:val="multilevel"/>
    <w:tmpl w:val="BB788D72"/>
    <w:name w:val="Lijststijl CED-Groep Kop + nummer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FFA36D0"/>
    <w:multiLevelType w:val="hybridMultilevel"/>
    <w:tmpl w:val="21485366"/>
    <w:lvl w:ilvl="0" w:tplc="C14E4A9C">
      <w:start w:val="1"/>
      <w:numFmt w:val="bullet"/>
      <w:pStyle w:val="Opsomming1eniv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F0547"/>
    <w:multiLevelType w:val="multilevel"/>
    <w:tmpl w:val="BB788D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1A94175"/>
    <w:multiLevelType w:val="multilevel"/>
    <w:tmpl w:val="9D3A3CDE"/>
    <w:name w:val="Opsommingslijst rondje CED-groep2"/>
    <w:numStyleLink w:val="LijstopsommingstekensCED-Groep"/>
  </w:abstractNum>
  <w:abstractNum w:abstractNumId="12" w15:restartNumberingAfterBreak="0">
    <w:nsid w:val="4F1D562C"/>
    <w:multiLevelType w:val="multilevel"/>
    <w:tmpl w:val="9D3A3CDE"/>
    <w:name w:val="Lijst Nummering CED-Groep2"/>
    <w:numStyleLink w:val="LijstopsommingstekensCED-Groep"/>
  </w:abstractNum>
  <w:abstractNum w:abstractNumId="13" w15:restartNumberingAfterBreak="0">
    <w:nsid w:val="54FE4A47"/>
    <w:multiLevelType w:val="multilevel"/>
    <w:tmpl w:val="9D2298D8"/>
    <w:styleLink w:val="OpsommingnummerenletterCED-Groep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565D7315"/>
    <w:multiLevelType w:val="hybridMultilevel"/>
    <w:tmpl w:val="9FC0F67E"/>
    <w:name w:val="Opsommingslijst rondje CED-groep2222"/>
    <w:lvl w:ilvl="0" w:tplc="632A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A0EF0"/>
    <w:multiLevelType w:val="multilevel"/>
    <w:tmpl w:val="34B4430E"/>
    <w:name w:val="Inhoudsopgave Nummering CED-Groep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E0403E6"/>
    <w:multiLevelType w:val="multilevel"/>
    <w:tmpl w:val="9D3A3CDE"/>
    <w:name w:val="Opsommingslijst rondje CED-groep22"/>
    <w:numStyleLink w:val="LijstopsommingstekensCED-Groep"/>
  </w:abstractNum>
  <w:abstractNum w:abstractNumId="17" w15:restartNumberingAfterBreak="0">
    <w:nsid w:val="625065DD"/>
    <w:multiLevelType w:val="multilevel"/>
    <w:tmpl w:val="9D3A3CDE"/>
    <w:styleLink w:val="LijstopsommingstekensCED-Groep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7" w:hanging="368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3" w:hanging="37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3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7" w:hanging="351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55" w:hanging="341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12" w:hanging="32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69" w:hanging="346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26" w:hanging="334"/>
      </w:pPr>
      <w:rPr>
        <w:rFonts w:ascii="Courier New" w:hAnsi="Courier New" w:hint="default"/>
      </w:rPr>
    </w:lvl>
  </w:abstractNum>
  <w:abstractNum w:abstractNumId="18" w15:restartNumberingAfterBreak="0">
    <w:nsid w:val="66CC6155"/>
    <w:multiLevelType w:val="hybridMultilevel"/>
    <w:tmpl w:val="21004BFC"/>
    <w:lvl w:ilvl="0" w:tplc="74EE3B28">
      <w:start w:val="1"/>
      <w:numFmt w:val="bullet"/>
      <w:pStyle w:val="Opsomming2eniveau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B3258"/>
    <w:multiLevelType w:val="multilevel"/>
    <w:tmpl w:val="55BC7DA6"/>
    <w:name w:val="Lijst Nummering 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0" w15:restartNumberingAfterBreak="0">
    <w:nsid w:val="6C1C29D8"/>
    <w:multiLevelType w:val="multilevel"/>
    <w:tmpl w:val="B7D87D30"/>
    <w:styleLink w:val="Lijststijlnummer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1" w15:restartNumberingAfterBreak="0">
    <w:nsid w:val="6D406F87"/>
    <w:multiLevelType w:val="multilevel"/>
    <w:tmpl w:val="1660CFA8"/>
    <w:name w:val="Lijststijl CED-Groep Kop + nummer"/>
    <w:lvl w:ilvl="0">
      <w:start w:val="1"/>
      <w:numFmt w:val="decimal"/>
      <w:pStyle w:val="Kop1Numm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Nummer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Numm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Nummer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745C3BCF"/>
    <w:multiLevelType w:val="hybridMultilevel"/>
    <w:tmpl w:val="8B0A8A3C"/>
    <w:lvl w:ilvl="0" w:tplc="B80ACFE2">
      <w:start w:val="1"/>
      <w:numFmt w:val="decimal"/>
      <w:pStyle w:val="OpsommingNummervet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9"/>
  </w:num>
  <w:num w:numId="4">
    <w:abstractNumId w:val="18"/>
  </w:num>
  <w:num w:numId="5">
    <w:abstractNumId w:val="5"/>
  </w:num>
  <w:num w:numId="6">
    <w:abstractNumId w:val="17"/>
  </w:num>
  <w:num w:numId="7">
    <w:abstractNumId w:val="10"/>
  </w:num>
  <w:num w:numId="8">
    <w:abstractNumId w:val="13"/>
  </w:num>
  <w:num w:numId="9">
    <w:abstractNumId w:val="20"/>
  </w:num>
  <w:num w:numId="10">
    <w:abstractNumId w:val="21"/>
  </w:num>
  <w:num w:numId="11">
    <w:abstractNumId w:val="2"/>
  </w:num>
  <w:num w:numId="1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85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E1"/>
    <w:rsid w:val="00004581"/>
    <w:rsid w:val="00011254"/>
    <w:rsid w:val="00011D91"/>
    <w:rsid w:val="000202C9"/>
    <w:rsid w:val="00025218"/>
    <w:rsid w:val="00031045"/>
    <w:rsid w:val="000659A1"/>
    <w:rsid w:val="000814BF"/>
    <w:rsid w:val="000842EB"/>
    <w:rsid w:val="000917E1"/>
    <w:rsid w:val="00091938"/>
    <w:rsid w:val="0009369D"/>
    <w:rsid w:val="0009667F"/>
    <w:rsid w:val="000A241B"/>
    <w:rsid w:val="000A288D"/>
    <w:rsid w:val="000B5334"/>
    <w:rsid w:val="000B6E84"/>
    <w:rsid w:val="000B7340"/>
    <w:rsid w:val="000B7343"/>
    <w:rsid w:val="000D0A42"/>
    <w:rsid w:val="000E1B14"/>
    <w:rsid w:val="000E6FB1"/>
    <w:rsid w:val="000F038D"/>
    <w:rsid w:val="000F6DF8"/>
    <w:rsid w:val="000F7381"/>
    <w:rsid w:val="000F7A3A"/>
    <w:rsid w:val="00110414"/>
    <w:rsid w:val="00115991"/>
    <w:rsid w:val="0012286E"/>
    <w:rsid w:val="001271C9"/>
    <w:rsid w:val="001333CF"/>
    <w:rsid w:val="00145D4D"/>
    <w:rsid w:val="0015104A"/>
    <w:rsid w:val="0018175F"/>
    <w:rsid w:val="0018321C"/>
    <w:rsid w:val="00190E88"/>
    <w:rsid w:val="001A2C90"/>
    <w:rsid w:val="001B23D9"/>
    <w:rsid w:val="001B7AFE"/>
    <w:rsid w:val="001C41F0"/>
    <w:rsid w:val="001C73BB"/>
    <w:rsid w:val="001D1AAE"/>
    <w:rsid w:val="001D6E8E"/>
    <w:rsid w:val="001E034F"/>
    <w:rsid w:val="001E253A"/>
    <w:rsid w:val="001E2D74"/>
    <w:rsid w:val="00211112"/>
    <w:rsid w:val="00217935"/>
    <w:rsid w:val="00233AE6"/>
    <w:rsid w:val="00236110"/>
    <w:rsid w:val="0024327F"/>
    <w:rsid w:val="002515E6"/>
    <w:rsid w:val="00253156"/>
    <w:rsid w:val="00255C84"/>
    <w:rsid w:val="00255DC9"/>
    <w:rsid w:val="0025777C"/>
    <w:rsid w:val="0026672A"/>
    <w:rsid w:val="00292B43"/>
    <w:rsid w:val="002931D9"/>
    <w:rsid w:val="002B3FAB"/>
    <w:rsid w:val="002B4930"/>
    <w:rsid w:val="002B6E64"/>
    <w:rsid w:val="002C0CA4"/>
    <w:rsid w:val="002C4C40"/>
    <w:rsid w:val="002C5A13"/>
    <w:rsid w:val="002D54C7"/>
    <w:rsid w:val="002E657B"/>
    <w:rsid w:val="002E71BC"/>
    <w:rsid w:val="003022BD"/>
    <w:rsid w:val="003051FF"/>
    <w:rsid w:val="003064A4"/>
    <w:rsid w:val="003133FA"/>
    <w:rsid w:val="00317759"/>
    <w:rsid w:val="00324FBA"/>
    <w:rsid w:val="00334815"/>
    <w:rsid w:val="00335BE4"/>
    <w:rsid w:val="00336E1A"/>
    <w:rsid w:val="003447D3"/>
    <w:rsid w:val="00346E72"/>
    <w:rsid w:val="0034721A"/>
    <w:rsid w:val="00360CFE"/>
    <w:rsid w:val="00362175"/>
    <w:rsid w:val="00387CC0"/>
    <w:rsid w:val="003A3630"/>
    <w:rsid w:val="003A5470"/>
    <w:rsid w:val="003A7496"/>
    <w:rsid w:val="003B0984"/>
    <w:rsid w:val="003C00A8"/>
    <w:rsid w:val="003C595F"/>
    <w:rsid w:val="003C7E30"/>
    <w:rsid w:val="003D0113"/>
    <w:rsid w:val="003D1306"/>
    <w:rsid w:val="003E10FB"/>
    <w:rsid w:val="003E624C"/>
    <w:rsid w:val="003E70AF"/>
    <w:rsid w:val="003E7B79"/>
    <w:rsid w:val="003F4F60"/>
    <w:rsid w:val="003F75E9"/>
    <w:rsid w:val="00405529"/>
    <w:rsid w:val="0040605C"/>
    <w:rsid w:val="0042024E"/>
    <w:rsid w:val="004218BD"/>
    <w:rsid w:val="00422D7B"/>
    <w:rsid w:val="00424C81"/>
    <w:rsid w:val="0042775B"/>
    <w:rsid w:val="00450148"/>
    <w:rsid w:val="00451596"/>
    <w:rsid w:val="004561F6"/>
    <w:rsid w:val="00472EE8"/>
    <w:rsid w:val="0048130D"/>
    <w:rsid w:val="004A16B1"/>
    <w:rsid w:val="004A2943"/>
    <w:rsid w:val="004A7812"/>
    <w:rsid w:val="004A7D4B"/>
    <w:rsid w:val="004B4EAE"/>
    <w:rsid w:val="004C7791"/>
    <w:rsid w:val="004D6331"/>
    <w:rsid w:val="004D7F88"/>
    <w:rsid w:val="004E0D51"/>
    <w:rsid w:val="004E647F"/>
    <w:rsid w:val="004F37E5"/>
    <w:rsid w:val="004F4179"/>
    <w:rsid w:val="004F484A"/>
    <w:rsid w:val="00510586"/>
    <w:rsid w:val="00511D50"/>
    <w:rsid w:val="00513821"/>
    <w:rsid w:val="00516391"/>
    <w:rsid w:val="0052254C"/>
    <w:rsid w:val="00537199"/>
    <w:rsid w:val="00541C2C"/>
    <w:rsid w:val="005546EF"/>
    <w:rsid w:val="0055684A"/>
    <w:rsid w:val="0056770C"/>
    <w:rsid w:val="005731DA"/>
    <w:rsid w:val="0057709E"/>
    <w:rsid w:val="005A3FC3"/>
    <w:rsid w:val="005A717A"/>
    <w:rsid w:val="005B2737"/>
    <w:rsid w:val="005B7431"/>
    <w:rsid w:val="005D2FB1"/>
    <w:rsid w:val="005D48E8"/>
    <w:rsid w:val="005D579E"/>
    <w:rsid w:val="005E7281"/>
    <w:rsid w:val="00605EDB"/>
    <w:rsid w:val="0062160A"/>
    <w:rsid w:val="00622B79"/>
    <w:rsid w:val="00627CB9"/>
    <w:rsid w:val="006333B1"/>
    <w:rsid w:val="00636548"/>
    <w:rsid w:val="006502A9"/>
    <w:rsid w:val="0065192E"/>
    <w:rsid w:val="00652990"/>
    <w:rsid w:val="006773BC"/>
    <w:rsid w:val="006776B8"/>
    <w:rsid w:val="00682438"/>
    <w:rsid w:val="00691740"/>
    <w:rsid w:val="00696F81"/>
    <w:rsid w:val="006A6240"/>
    <w:rsid w:val="006B0922"/>
    <w:rsid w:val="006B20FF"/>
    <w:rsid w:val="006D5D3A"/>
    <w:rsid w:val="006D60E6"/>
    <w:rsid w:val="006E1598"/>
    <w:rsid w:val="007032A6"/>
    <w:rsid w:val="0070426B"/>
    <w:rsid w:val="00732087"/>
    <w:rsid w:val="00746D01"/>
    <w:rsid w:val="00746E2C"/>
    <w:rsid w:val="00754050"/>
    <w:rsid w:val="0075709B"/>
    <w:rsid w:val="00761174"/>
    <w:rsid w:val="00762C0A"/>
    <w:rsid w:val="00775164"/>
    <w:rsid w:val="00775BB1"/>
    <w:rsid w:val="007826E0"/>
    <w:rsid w:val="00786A57"/>
    <w:rsid w:val="007911AE"/>
    <w:rsid w:val="0079189C"/>
    <w:rsid w:val="007A2601"/>
    <w:rsid w:val="007A2F8F"/>
    <w:rsid w:val="007B23CC"/>
    <w:rsid w:val="007B401A"/>
    <w:rsid w:val="007C0F54"/>
    <w:rsid w:val="007C4C9C"/>
    <w:rsid w:val="007D454F"/>
    <w:rsid w:val="007E19A9"/>
    <w:rsid w:val="007E3DB5"/>
    <w:rsid w:val="007E45BD"/>
    <w:rsid w:val="007E7F61"/>
    <w:rsid w:val="00802BE9"/>
    <w:rsid w:val="00803EC5"/>
    <w:rsid w:val="00815527"/>
    <w:rsid w:val="00816AFF"/>
    <w:rsid w:val="00821778"/>
    <w:rsid w:val="00822C14"/>
    <w:rsid w:val="00827F18"/>
    <w:rsid w:val="008307DD"/>
    <w:rsid w:val="008322F8"/>
    <w:rsid w:val="008453B2"/>
    <w:rsid w:val="00845A65"/>
    <w:rsid w:val="00863F5C"/>
    <w:rsid w:val="00865019"/>
    <w:rsid w:val="008734B4"/>
    <w:rsid w:val="008741A9"/>
    <w:rsid w:val="0087552F"/>
    <w:rsid w:val="008827EF"/>
    <w:rsid w:val="00897243"/>
    <w:rsid w:val="008C1B54"/>
    <w:rsid w:val="008C511C"/>
    <w:rsid w:val="008C6D13"/>
    <w:rsid w:val="008E3C4D"/>
    <w:rsid w:val="008E4109"/>
    <w:rsid w:val="008E5D42"/>
    <w:rsid w:val="009123DD"/>
    <w:rsid w:val="0091348A"/>
    <w:rsid w:val="00915853"/>
    <w:rsid w:val="00916E59"/>
    <w:rsid w:val="00922DC4"/>
    <w:rsid w:val="00924797"/>
    <w:rsid w:val="009304A4"/>
    <w:rsid w:val="00930563"/>
    <w:rsid w:val="00935BE0"/>
    <w:rsid w:val="00936FD4"/>
    <w:rsid w:val="00937F6D"/>
    <w:rsid w:val="00943A4E"/>
    <w:rsid w:val="009466E9"/>
    <w:rsid w:val="00946721"/>
    <w:rsid w:val="00950970"/>
    <w:rsid w:val="00950F27"/>
    <w:rsid w:val="00951030"/>
    <w:rsid w:val="009557BA"/>
    <w:rsid w:val="00955CB3"/>
    <w:rsid w:val="00957312"/>
    <w:rsid w:val="009574AA"/>
    <w:rsid w:val="0096088D"/>
    <w:rsid w:val="00964079"/>
    <w:rsid w:val="0097026F"/>
    <w:rsid w:val="00970970"/>
    <w:rsid w:val="0097490F"/>
    <w:rsid w:val="009759D4"/>
    <w:rsid w:val="00985221"/>
    <w:rsid w:val="00992727"/>
    <w:rsid w:val="009A79F0"/>
    <w:rsid w:val="009C464F"/>
    <w:rsid w:val="009D1947"/>
    <w:rsid w:val="009D1E55"/>
    <w:rsid w:val="009D2EC8"/>
    <w:rsid w:val="009E1BB1"/>
    <w:rsid w:val="009F54AB"/>
    <w:rsid w:val="009F7985"/>
    <w:rsid w:val="00A05E0C"/>
    <w:rsid w:val="00A101CB"/>
    <w:rsid w:val="00A10B1B"/>
    <w:rsid w:val="00A10F41"/>
    <w:rsid w:val="00A14BCF"/>
    <w:rsid w:val="00A20F17"/>
    <w:rsid w:val="00A21269"/>
    <w:rsid w:val="00A21A78"/>
    <w:rsid w:val="00A314BA"/>
    <w:rsid w:val="00A34345"/>
    <w:rsid w:val="00A411DE"/>
    <w:rsid w:val="00A43E2B"/>
    <w:rsid w:val="00A45A4F"/>
    <w:rsid w:val="00A46CE5"/>
    <w:rsid w:val="00A5239E"/>
    <w:rsid w:val="00A55834"/>
    <w:rsid w:val="00A57644"/>
    <w:rsid w:val="00A754C7"/>
    <w:rsid w:val="00A77E9B"/>
    <w:rsid w:val="00A8370F"/>
    <w:rsid w:val="00A83E27"/>
    <w:rsid w:val="00A845EF"/>
    <w:rsid w:val="00A86253"/>
    <w:rsid w:val="00A96473"/>
    <w:rsid w:val="00AA46E0"/>
    <w:rsid w:val="00AB20F5"/>
    <w:rsid w:val="00AC405F"/>
    <w:rsid w:val="00AD44D5"/>
    <w:rsid w:val="00AE756B"/>
    <w:rsid w:val="00AF7407"/>
    <w:rsid w:val="00AF7562"/>
    <w:rsid w:val="00B01D98"/>
    <w:rsid w:val="00B02518"/>
    <w:rsid w:val="00B03973"/>
    <w:rsid w:val="00B15B7C"/>
    <w:rsid w:val="00B25C9D"/>
    <w:rsid w:val="00B270B4"/>
    <w:rsid w:val="00B3798E"/>
    <w:rsid w:val="00B45DD6"/>
    <w:rsid w:val="00B52647"/>
    <w:rsid w:val="00B5375E"/>
    <w:rsid w:val="00B60B15"/>
    <w:rsid w:val="00B62457"/>
    <w:rsid w:val="00B649F6"/>
    <w:rsid w:val="00B70C44"/>
    <w:rsid w:val="00BA3897"/>
    <w:rsid w:val="00BA56FF"/>
    <w:rsid w:val="00BA7FA3"/>
    <w:rsid w:val="00BB03F3"/>
    <w:rsid w:val="00BB3372"/>
    <w:rsid w:val="00BB515F"/>
    <w:rsid w:val="00BC6AF6"/>
    <w:rsid w:val="00BD5A16"/>
    <w:rsid w:val="00BD7DB7"/>
    <w:rsid w:val="00BE0EE3"/>
    <w:rsid w:val="00BE1D89"/>
    <w:rsid w:val="00BE6F76"/>
    <w:rsid w:val="00BF33D9"/>
    <w:rsid w:val="00BF6D6F"/>
    <w:rsid w:val="00C0339A"/>
    <w:rsid w:val="00C15D4B"/>
    <w:rsid w:val="00C210A0"/>
    <w:rsid w:val="00C245BC"/>
    <w:rsid w:val="00C27003"/>
    <w:rsid w:val="00C40FF6"/>
    <w:rsid w:val="00C4264A"/>
    <w:rsid w:val="00C47897"/>
    <w:rsid w:val="00C7272E"/>
    <w:rsid w:val="00C8054A"/>
    <w:rsid w:val="00C8289A"/>
    <w:rsid w:val="00C83785"/>
    <w:rsid w:val="00C84D1D"/>
    <w:rsid w:val="00C96E48"/>
    <w:rsid w:val="00C9775D"/>
    <w:rsid w:val="00CA0CAD"/>
    <w:rsid w:val="00CA58A5"/>
    <w:rsid w:val="00CB11E4"/>
    <w:rsid w:val="00CD3C36"/>
    <w:rsid w:val="00CD4A3E"/>
    <w:rsid w:val="00CE502A"/>
    <w:rsid w:val="00CE55DA"/>
    <w:rsid w:val="00CF465C"/>
    <w:rsid w:val="00CF4F73"/>
    <w:rsid w:val="00D0684C"/>
    <w:rsid w:val="00D36DE8"/>
    <w:rsid w:val="00D40251"/>
    <w:rsid w:val="00D55C0D"/>
    <w:rsid w:val="00D561A6"/>
    <w:rsid w:val="00D8362E"/>
    <w:rsid w:val="00D8424E"/>
    <w:rsid w:val="00D93E00"/>
    <w:rsid w:val="00D9690F"/>
    <w:rsid w:val="00DB0146"/>
    <w:rsid w:val="00DB4EBF"/>
    <w:rsid w:val="00DC6695"/>
    <w:rsid w:val="00DD176C"/>
    <w:rsid w:val="00DE64F7"/>
    <w:rsid w:val="00DF63B2"/>
    <w:rsid w:val="00E01204"/>
    <w:rsid w:val="00E02D84"/>
    <w:rsid w:val="00E06A90"/>
    <w:rsid w:val="00E1445B"/>
    <w:rsid w:val="00E214B5"/>
    <w:rsid w:val="00E35F74"/>
    <w:rsid w:val="00E3739E"/>
    <w:rsid w:val="00E435A4"/>
    <w:rsid w:val="00E50879"/>
    <w:rsid w:val="00E522C9"/>
    <w:rsid w:val="00E527BC"/>
    <w:rsid w:val="00E57CFD"/>
    <w:rsid w:val="00E60868"/>
    <w:rsid w:val="00E61871"/>
    <w:rsid w:val="00E63C0E"/>
    <w:rsid w:val="00E643D0"/>
    <w:rsid w:val="00E72131"/>
    <w:rsid w:val="00E75031"/>
    <w:rsid w:val="00E75E13"/>
    <w:rsid w:val="00E956A4"/>
    <w:rsid w:val="00EA0B6F"/>
    <w:rsid w:val="00EB7CFE"/>
    <w:rsid w:val="00ED003B"/>
    <w:rsid w:val="00ED2DB8"/>
    <w:rsid w:val="00EE097F"/>
    <w:rsid w:val="00EE2522"/>
    <w:rsid w:val="00EE3600"/>
    <w:rsid w:val="00EE44FE"/>
    <w:rsid w:val="00EF0D59"/>
    <w:rsid w:val="00EF3667"/>
    <w:rsid w:val="00F02911"/>
    <w:rsid w:val="00F07FA4"/>
    <w:rsid w:val="00F21C6A"/>
    <w:rsid w:val="00F22676"/>
    <w:rsid w:val="00F32803"/>
    <w:rsid w:val="00F33755"/>
    <w:rsid w:val="00F33948"/>
    <w:rsid w:val="00F41020"/>
    <w:rsid w:val="00F42755"/>
    <w:rsid w:val="00F60689"/>
    <w:rsid w:val="00F63AA6"/>
    <w:rsid w:val="00F6784D"/>
    <w:rsid w:val="00F73A3C"/>
    <w:rsid w:val="00F87228"/>
    <w:rsid w:val="00F87458"/>
    <w:rsid w:val="00F9281B"/>
    <w:rsid w:val="00FA0E4F"/>
    <w:rsid w:val="00FC0E00"/>
    <w:rsid w:val="00FC0F89"/>
    <w:rsid w:val="00FC5357"/>
    <w:rsid w:val="00FC6496"/>
    <w:rsid w:val="00FC7441"/>
    <w:rsid w:val="00FE4B4D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F4E121C7-B5B4-4B3F-9B51-5B7C5818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917E1"/>
    <w:pPr>
      <w:spacing w:line="300" w:lineRule="atLeast"/>
    </w:pPr>
    <w:rPr>
      <w:rFonts w:eastAsia="Times New Roman" w:cs="Times New Roman"/>
      <w:sz w:val="17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2"/>
    <w:qFormat/>
    <w:rsid w:val="003B0984"/>
    <w:pPr>
      <w:keepNext/>
      <w:keepLines/>
      <w:outlineLvl w:val="0"/>
    </w:pPr>
    <w:rPr>
      <w:rFonts w:eastAsiaTheme="majorEastAsia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2"/>
    <w:qFormat/>
    <w:rsid w:val="003B0984"/>
    <w:pPr>
      <w:keepNext/>
      <w:keepLines/>
      <w:outlineLvl w:val="1"/>
    </w:pPr>
    <w:rPr>
      <w:rFonts w:eastAsiaTheme="majorEastAsia" w:cstheme="majorBidi"/>
      <w:b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3B0984"/>
    <w:pPr>
      <w:keepNext/>
      <w:keepLines/>
      <w:outlineLvl w:val="2"/>
    </w:pPr>
    <w:rPr>
      <w:rFonts w:eastAsiaTheme="majorEastAsia" w:cstheme="majorBidi"/>
      <w:bCs/>
      <w:i/>
      <w:sz w:val="20"/>
    </w:rPr>
  </w:style>
  <w:style w:type="paragraph" w:styleId="Kop4">
    <w:name w:val="heading 4"/>
    <w:basedOn w:val="Standaard"/>
    <w:next w:val="Standaard"/>
    <w:link w:val="Kop4Char"/>
    <w:uiPriority w:val="2"/>
    <w:rsid w:val="003B0984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aliases w:val="Lijst niveau 5"/>
    <w:basedOn w:val="Standaard"/>
    <w:next w:val="Standaard"/>
    <w:link w:val="Kop5Char"/>
    <w:uiPriority w:val="4"/>
    <w:semiHidden/>
    <w:locked/>
    <w:rsid w:val="006502A9"/>
    <w:pPr>
      <w:keepNext/>
      <w:keepLines/>
      <w:numPr>
        <w:ilvl w:val="4"/>
        <w:numId w:val="10"/>
      </w:numPr>
      <w:outlineLvl w:val="4"/>
    </w:pPr>
    <w:rPr>
      <w:rFonts w:eastAsiaTheme="majorEastAsia" w:cstheme="majorBidi"/>
      <w:b/>
      <w:i/>
    </w:rPr>
  </w:style>
  <w:style w:type="paragraph" w:styleId="Kop6">
    <w:name w:val="heading 6"/>
    <w:aliases w:val="Lijst niveau 6"/>
    <w:basedOn w:val="Standaard"/>
    <w:next w:val="Standaard"/>
    <w:link w:val="Kop6Char"/>
    <w:uiPriority w:val="4"/>
    <w:semiHidden/>
    <w:locked/>
    <w:rsid w:val="006502A9"/>
    <w:pPr>
      <w:keepNext/>
      <w:keepLines/>
      <w:numPr>
        <w:ilvl w:val="5"/>
        <w:numId w:val="10"/>
      </w:numPr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292B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292B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292B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2"/>
    <w:rsid w:val="00E527BC"/>
    <w:rPr>
      <w:rFonts w:eastAsiaTheme="majorEastAsia" w:cstheme="majorBidi"/>
      <w:b/>
      <w:bCs/>
      <w:i/>
      <w:sz w:val="20"/>
      <w:szCs w:val="26"/>
    </w:rPr>
  </w:style>
  <w:style w:type="character" w:customStyle="1" w:styleId="Kop1Char">
    <w:name w:val="Kop 1 Char"/>
    <w:basedOn w:val="Standaardalinea-lettertype"/>
    <w:link w:val="Kop1"/>
    <w:uiPriority w:val="2"/>
    <w:rsid w:val="00E527BC"/>
    <w:rPr>
      <w:rFonts w:eastAsiaTheme="majorEastAsia" w:cstheme="majorBidi"/>
      <w:b/>
      <w:bCs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2"/>
    <w:rsid w:val="00E527BC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2"/>
    <w:rsid w:val="00E527BC"/>
    <w:rPr>
      <w:rFonts w:eastAsiaTheme="majorEastAsia" w:cstheme="majorBidi"/>
      <w:b/>
      <w:bCs/>
      <w:iCs/>
    </w:rPr>
  </w:style>
  <w:style w:type="character" w:customStyle="1" w:styleId="Kop5Char">
    <w:name w:val="Kop 5 Char"/>
    <w:aliases w:val="Lijst niveau 5 Char"/>
    <w:basedOn w:val="Standaardalinea-lettertype"/>
    <w:link w:val="Kop5"/>
    <w:uiPriority w:val="4"/>
    <w:semiHidden/>
    <w:rsid w:val="008322F8"/>
    <w:rPr>
      <w:rFonts w:eastAsiaTheme="majorEastAsia" w:cstheme="majorBidi"/>
      <w:b/>
      <w:i/>
    </w:rPr>
  </w:style>
  <w:style w:type="paragraph" w:customStyle="1" w:styleId="KoptekstCEDgroep">
    <w:name w:val="Koptekst CEDgroep"/>
    <w:basedOn w:val="Geenafstand"/>
    <w:next w:val="Standaard"/>
    <w:uiPriority w:val="9"/>
    <w:semiHidden/>
    <w:qFormat/>
    <w:rsid w:val="00786A57"/>
    <w:pPr>
      <w:tabs>
        <w:tab w:val="center" w:pos="4536"/>
        <w:tab w:val="right" w:pos="9072"/>
      </w:tabs>
    </w:pPr>
    <w:rPr>
      <w:sz w:val="15"/>
    </w:rPr>
  </w:style>
  <w:style w:type="paragraph" w:styleId="Geenafstand">
    <w:name w:val="No Spacing"/>
    <w:uiPriority w:val="1"/>
    <w:semiHidden/>
    <w:rsid w:val="009574AA"/>
    <w:pPr>
      <w:suppressAutoHyphens/>
    </w:pPr>
  </w:style>
  <w:style w:type="paragraph" w:customStyle="1" w:styleId="OpsommingNummer">
    <w:name w:val="Opsomming Nummer"/>
    <w:basedOn w:val="Standaard"/>
    <w:uiPriority w:val="5"/>
    <w:qFormat/>
    <w:rsid w:val="00BE1D89"/>
    <w:pPr>
      <w:numPr>
        <w:numId w:val="1"/>
      </w:numPr>
      <w:ind w:left="357" w:hanging="357"/>
    </w:pPr>
  </w:style>
  <w:style w:type="paragraph" w:customStyle="1" w:styleId="OpsommingNummervet">
    <w:name w:val="Opsomming Nummer vet"/>
    <w:basedOn w:val="Standaard"/>
    <w:uiPriority w:val="6"/>
    <w:qFormat/>
    <w:rsid w:val="00BE1D89"/>
    <w:pPr>
      <w:numPr>
        <w:numId w:val="2"/>
      </w:numPr>
      <w:ind w:left="357" w:hanging="357"/>
    </w:pPr>
    <w:rPr>
      <w:b/>
    </w:rPr>
  </w:style>
  <w:style w:type="paragraph" w:customStyle="1" w:styleId="Opsomming1eniveau">
    <w:name w:val="Opsomming 1e niveau"/>
    <w:basedOn w:val="Standaard"/>
    <w:uiPriority w:val="7"/>
    <w:qFormat/>
    <w:rsid w:val="00AF7407"/>
    <w:pPr>
      <w:numPr>
        <w:numId w:val="3"/>
      </w:numPr>
      <w:tabs>
        <w:tab w:val="left" w:pos="357"/>
      </w:tabs>
      <w:ind w:left="357" w:hanging="357"/>
    </w:pPr>
  </w:style>
  <w:style w:type="paragraph" w:customStyle="1" w:styleId="Opsomming2eniveau">
    <w:name w:val="Opsomming 2e niveau"/>
    <w:basedOn w:val="Standaard"/>
    <w:uiPriority w:val="8"/>
    <w:qFormat/>
    <w:rsid w:val="006E1598"/>
    <w:pPr>
      <w:numPr>
        <w:numId w:val="4"/>
      </w:numPr>
      <w:tabs>
        <w:tab w:val="left" w:pos="357"/>
      </w:tabs>
      <w:ind w:left="1094" w:hanging="357"/>
      <w:outlineLvl w:val="0"/>
    </w:pPr>
  </w:style>
  <w:style w:type="character" w:customStyle="1" w:styleId="HyperlinkCED-groep">
    <w:name w:val="Hyperlink CED-groep"/>
    <w:basedOn w:val="Standaardalinea-lettertype"/>
    <w:uiPriority w:val="11"/>
    <w:semiHidden/>
    <w:qFormat/>
    <w:rsid w:val="00BA3897"/>
    <w:rPr>
      <w:rFonts w:ascii="Verdana" w:hAnsi="Verdana"/>
      <w:color w:val="000000" w:themeColor="text1"/>
      <w:sz w:val="18"/>
      <w:u w:val="single"/>
    </w:rPr>
  </w:style>
  <w:style w:type="character" w:styleId="Paginanummer">
    <w:name w:val="page number"/>
    <w:aliases w:val="Paginanummer Eduniek"/>
    <w:basedOn w:val="HyperlinkCED-groep"/>
    <w:uiPriority w:val="99"/>
    <w:semiHidden/>
    <w:rsid w:val="00334815"/>
    <w:rPr>
      <w:rFonts w:ascii="Verdana" w:hAnsi="Verdana"/>
      <w:color w:val="000000" w:themeColor="text1"/>
      <w:sz w:val="18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AD44D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D44D5"/>
  </w:style>
  <w:style w:type="character" w:customStyle="1" w:styleId="Kop6Char">
    <w:name w:val="Kop 6 Char"/>
    <w:aliases w:val="Lijst niveau 6 Char"/>
    <w:basedOn w:val="Standaardalinea-lettertype"/>
    <w:link w:val="Kop6"/>
    <w:uiPriority w:val="4"/>
    <w:semiHidden/>
    <w:rsid w:val="008322F8"/>
    <w:rPr>
      <w:rFonts w:eastAsiaTheme="majorEastAsia" w:cstheme="majorBidi"/>
      <w:i/>
      <w:iCs/>
    </w:rPr>
  </w:style>
  <w:style w:type="paragraph" w:customStyle="1" w:styleId="Opsomming3eniveau">
    <w:name w:val="Opsomming 3e niveau"/>
    <w:basedOn w:val="Opsomming2eniveau"/>
    <w:uiPriority w:val="8"/>
    <w:qFormat/>
    <w:rsid w:val="006E1598"/>
    <w:pPr>
      <w:numPr>
        <w:numId w:val="5"/>
      </w:numPr>
      <w:ind w:left="1860" w:hanging="357"/>
    </w:pPr>
  </w:style>
  <w:style w:type="paragraph" w:styleId="Inhopg2">
    <w:name w:val="toc 2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Inhopg1">
    <w:name w:val="toc 1"/>
    <w:basedOn w:val="Standaard"/>
    <w:next w:val="Standaard"/>
    <w:autoRedefine/>
    <w:uiPriority w:val="39"/>
    <w:semiHidden/>
    <w:rsid w:val="002B6E64"/>
    <w:pPr>
      <w:tabs>
        <w:tab w:val="right" w:leader="dot" w:pos="9027"/>
      </w:tabs>
      <w:spacing w:after="100"/>
      <w:contextualSpacing/>
    </w:pPr>
    <w:rPr>
      <w:b/>
    </w:rPr>
  </w:style>
  <w:style w:type="paragraph" w:styleId="Inhopg3">
    <w:name w:val="toc 3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Kopvaninhoudsopgave">
    <w:name w:val="TOC Heading"/>
    <w:basedOn w:val="Standaard"/>
    <w:next w:val="Standaard"/>
    <w:uiPriority w:val="39"/>
    <w:qFormat/>
    <w:rsid w:val="00E72131"/>
    <w:pPr>
      <w:spacing w:after="120"/>
    </w:pPr>
    <w:rPr>
      <w:b/>
      <w:sz w:val="26"/>
    </w:rPr>
  </w:style>
  <w:style w:type="paragraph" w:customStyle="1" w:styleId="Opsomming1eniveauinspring">
    <w:name w:val="Opsomming 1e niveau + inspring"/>
    <w:basedOn w:val="Opsomming1eniveau"/>
    <w:uiPriority w:val="7"/>
    <w:qFormat/>
    <w:rsid w:val="00D55C0D"/>
    <w:pPr>
      <w:ind w:left="714"/>
    </w:pPr>
  </w:style>
  <w:style w:type="paragraph" w:customStyle="1" w:styleId="Titelklein">
    <w:name w:val="Titel klein"/>
    <w:basedOn w:val="Standaard"/>
    <w:next w:val="Standaard"/>
    <w:link w:val="TitelkleinChar"/>
    <w:uiPriority w:val="4"/>
    <w:qFormat/>
    <w:rsid w:val="0018175F"/>
    <w:rPr>
      <w:b/>
      <w:sz w:val="26"/>
    </w:rPr>
  </w:style>
  <w:style w:type="character" w:customStyle="1" w:styleId="TitelkleinChar">
    <w:name w:val="Titel klein Char"/>
    <w:basedOn w:val="Standaardalinea-lettertype"/>
    <w:link w:val="Titelklein"/>
    <w:uiPriority w:val="4"/>
    <w:rsid w:val="0018175F"/>
    <w:rPr>
      <w:b/>
      <w:sz w:val="26"/>
    </w:rPr>
  </w:style>
  <w:style w:type="paragraph" w:customStyle="1" w:styleId="Titelgroot">
    <w:name w:val="Titel groot"/>
    <w:basedOn w:val="Standaard"/>
    <w:next w:val="Standaard"/>
    <w:link w:val="TitelgrootChar"/>
    <w:uiPriority w:val="4"/>
    <w:qFormat/>
    <w:rsid w:val="0018175F"/>
    <w:rPr>
      <w:b/>
      <w:sz w:val="30"/>
    </w:rPr>
  </w:style>
  <w:style w:type="character" w:customStyle="1" w:styleId="TitelgrootChar">
    <w:name w:val="Titel groot Char"/>
    <w:basedOn w:val="Standaardalinea-lettertype"/>
    <w:link w:val="Titelgroot"/>
    <w:uiPriority w:val="4"/>
    <w:rsid w:val="0018175F"/>
    <w:rPr>
      <w:b/>
      <w:sz w:val="30"/>
    </w:rPr>
  </w:style>
  <w:style w:type="paragraph" w:customStyle="1" w:styleId="Voetnoot">
    <w:name w:val="Voetnoot"/>
    <w:basedOn w:val="Voetnoottekst"/>
    <w:next w:val="Standaard"/>
    <w:uiPriority w:val="10"/>
    <w:semiHidden/>
    <w:qFormat/>
    <w:rsid w:val="00915853"/>
  </w:style>
  <w:style w:type="paragraph" w:customStyle="1" w:styleId="Opsomming2eniveauinspring">
    <w:name w:val="Opsomming 2e niveau + inspring"/>
    <w:basedOn w:val="Opsomming2eniveau"/>
    <w:uiPriority w:val="8"/>
    <w:qFormat/>
    <w:rsid w:val="006E1598"/>
    <w:pPr>
      <w:ind w:left="1463"/>
    </w:pPr>
  </w:style>
  <w:style w:type="paragraph" w:customStyle="1" w:styleId="Eindnoot">
    <w:name w:val="Eindnoot"/>
    <w:basedOn w:val="Eindnoottekst"/>
    <w:next w:val="Standaard"/>
    <w:uiPriority w:val="11"/>
    <w:semiHidden/>
    <w:qFormat/>
    <w:rsid w:val="00915853"/>
  </w:style>
  <w:style w:type="paragraph" w:styleId="Voettekst">
    <w:name w:val="footer"/>
    <w:basedOn w:val="Standaard"/>
    <w:link w:val="VoettekstChar"/>
    <w:uiPriority w:val="99"/>
    <w:semiHidden/>
    <w:unhideWhenUsed/>
    <w:rsid w:val="003C00A8"/>
    <w:pPr>
      <w:tabs>
        <w:tab w:val="center" w:pos="4513"/>
        <w:tab w:val="right" w:pos="9026"/>
      </w:tabs>
      <w:spacing w:line="240" w:lineRule="auto"/>
      <w:jc w:val="righ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07FA4"/>
    <w:rPr>
      <w:sz w:val="15"/>
    </w:rPr>
  </w:style>
  <w:style w:type="paragraph" w:styleId="Lijstalinea">
    <w:name w:val="List Paragraph"/>
    <w:basedOn w:val="Standaard"/>
    <w:uiPriority w:val="34"/>
    <w:qFormat/>
    <w:locked/>
    <w:rsid w:val="002E71BC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950970"/>
    <w:rPr>
      <w:color w:val="000000" w:themeColor="text1"/>
      <w:u w:val="single"/>
    </w:rPr>
  </w:style>
  <w:style w:type="paragraph" w:styleId="Inhopg4">
    <w:name w:val="toc 4"/>
    <w:basedOn w:val="Standaard"/>
    <w:next w:val="Standaard"/>
    <w:link w:val="Inhopg4Char"/>
    <w:autoRedefine/>
    <w:uiPriority w:val="39"/>
    <w:semiHidden/>
    <w:rsid w:val="00115991"/>
    <w:pPr>
      <w:tabs>
        <w:tab w:val="right" w:leader="dot" w:pos="9027"/>
      </w:tabs>
      <w:spacing w:after="100"/>
    </w:pPr>
  </w:style>
  <w:style w:type="paragraph" w:styleId="Inhopg5">
    <w:name w:val="toc 5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paragraph" w:styleId="Inhopg6">
    <w:name w:val="toc 6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numbering" w:customStyle="1" w:styleId="LijstopsommingstekensCED-Groep">
    <w:name w:val="Lijst opsommings tekens CED-Groep"/>
    <w:uiPriority w:val="99"/>
    <w:rsid w:val="00D36DE8"/>
    <w:pPr>
      <w:numPr>
        <w:numId w:val="6"/>
      </w:numPr>
    </w:pPr>
  </w:style>
  <w:style w:type="paragraph" w:styleId="Lijst">
    <w:name w:val="List"/>
    <w:basedOn w:val="Standaard"/>
    <w:uiPriority w:val="99"/>
    <w:semiHidden/>
    <w:unhideWhenUsed/>
    <w:rsid w:val="00AF7562"/>
    <w:pPr>
      <w:ind w:left="284" w:hanging="284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A2601"/>
    <w:rPr>
      <w:sz w:val="14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2601"/>
    <w:rPr>
      <w:sz w:val="1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2B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op1Nummer">
    <w:name w:val="Kop 1 Nummer"/>
    <w:basedOn w:val="Standaard"/>
    <w:next w:val="Standaard"/>
    <w:link w:val="Kop1NummerChar"/>
    <w:uiPriority w:val="3"/>
    <w:qFormat/>
    <w:rsid w:val="003B0984"/>
    <w:pPr>
      <w:numPr>
        <w:numId w:val="10"/>
      </w:numPr>
      <w:outlineLvl w:val="0"/>
    </w:pPr>
    <w:rPr>
      <w:b/>
      <w:sz w:val="20"/>
    </w:rPr>
  </w:style>
  <w:style w:type="paragraph" w:customStyle="1" w:styleId="Kop2Nummer">
    <w:name w:val="Kop 2 Nummer"/>
    <w:basedOn w:val="Standaard"/>
    <w:next w:val="Standaard"/>
    <w:link w:val="Kop2NummerChar"/>
    <w:uiPriority w:val="3"/>
    <w:qFormat/>
    <w:rsid w:val="003B0984"/>
    <w:pPr>
      <w:numPr>
        <w:ilvl w:val="1"/>
        <w:numId w:val="10"/>
      </w:numPr>
      <w:outlineLvl w:val="1"/>
    </w:pPr>
    <w:rPr>
      <w:b/>
      <w:i/>
      <w:sz w:val="20"/>
    </w:rPr>
  </w:style>
  <w:style w:type="character" w:customStyle="1" w:styleId="Kop1NummerChar">
    <w:name w:val="Kop 1 Nummer Char"/>
    <w:basedOn w:val="Standaardalinea-lettertype"/>
    <w:link w:val="Kop1Nummer"/>
    <w:uiPriority w:val="3"/>
    <w:rsid w:val="00E527BC"/>
    <w:rPr>
      <w:b/>
      <w:sz w:val="20"/>
    </w:rPr>
  </w:style>
  <w:style w:type="paragraph" w:customStyle="1" w:styleId="Kop3Nummer">
    <w:name w:val="Kop 3 Nummer"/>
    <w:basedOn w:val="Standaard"/>
    <w:next w:val="Standaard"/>
    <w:link w:val="Kop3NummerChar"/>
    <w:uiPriority w:val="3"/>
    <w:qFormat/>
    <w:rsid w:val="003B0984"/>
    <w:pPr>
      <w:numPr>
        <w:ilvl w:val="2"/>
        <w:numId w:val="10"/>
      </w:numPr>
      <w:outlineLvl w:val="2"/>
    </w:pPr>
    <w:rPr>
      <w:i/>
      <w:sz w:val="20"/>
    </w:rPr>
  </w:style>
  <w:style w:type="character" w:customStyle="1" w:styleId="Kop2NummerChar">
    <w:name w:val="Kop 2 Nummer Char"/>
    <w:basedOn w:val="Standaardalinea-lettertype"/>
    <w:link w:val="Kop2Nummer"/>
    <w:uiPriority w:val="3"/>
    <w:rsid w:val="00E527BC"/>
    <w:rPr>
      <w:b/>
      <w:i/>
      <w:sz w:val="20"/>
    </w:rPr>
  </w:style>
  <w:style w:type="paragraph" w:customStyle="1" w:styleId="Kop4Nummer">
    <w:name w:val="Kop 4 Nummer"/>
    <w:basedOn w:val="Standaard"/>
    <w:next w:val="Standaard"/>
    <w:link w:val="Kop4NummerChar"/>
    <w:uiPriority w:val="3"/>
    <w:qFormat/>
    <w:rsid w:val="003C7E30"/>
    <w:pPr>
      <w:numPr>
        <w:ilvl w:val="3"/>
        <w:numId w:val="10"/>
      </w:numPr>
    </w:pPr>
    <w:rPr>
      <w:b/>
    </w:rPr>
  </w:style>
  <w:style w:type="character" w:customStyle="1" w:styleId="Kop3NummerChar">
    <w:name w:val="Kop 3 Nummer Char"/>
    <w:basedOn w:val="Standaardalinea-lettertype"/>
    <w:link w:val="Kop3Nummer"/>
    <w:uiPriority w:val="3"/>
    <w:rsid w:val="00E527BC"/>
    <w:rPr>
      <w:i/>
      <w:sz w:val="20"/>
    </w:rPr>
  </w:style>
  <w:style w:type="character" w:customStyle="1" w:styleId="Kop4NummerChar">
    <w:name w:val="Kop 4 Nummer Char"/>
    <w:basedOn w:val="Standaardalinea-lettertype"/>
    <w:link w:val="Kop4Nummer"/>
    <w:uiPriority w:val="3"/>
    <w:rsid w:val="00E527BC"/>
    <w:rPr>
      <w:b/>
    </w:rPr>
  </w:style>
  <w:style w:type="numbering" w:customStyle="1" w:styleId="OpsommingnummerenletterCED-Groep">
    <w:name w:val="Opsomming nummer en letter CED-Groep"/>
    <w:uiPriority w:val="99"/>
    <w:rsid w:val="00BD5A16"/>
    <w:pPr>
      <w:numPr>
        <w:numId w:val="8"/>
      </w:numPr>
    </w:pPr>
  </w:style>
  <w:style w:type="numbering" w:customStyle="1" w:styleId="LijststijlnummerCED-Groep">
    <w:name w:val="Lijststijl nummer CED-Groep"/>
    <w:uiPriority w:val="99"/>
    <w:rsid w:val="003B0984"/>
    <w:pPr>
      <w:numPr>
        <w:numId w:val="9"/>
      </w:numPr>
    </w:pPr>
  </w:style>
  <w:style w:type="paragraph" w:customStyle="1" w:styleId="Inhoud1Kopnr">
    <w:name w:val="Inhoud 1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357" w:hanging="357"/>
    </w:pPr>
    <w:rPr>
      <w:b/>
    </w:rPr>
  </w:style>
  <w:style w:type="paragraph" w:customStyle="1" w:styleId="Inhoud2Kopnr">
    <w:name w:val="Inhoud 2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578" w:hanging="578"/>
    </w:pPr>
  </w:style>
  <w:style w:type="paragraph" w:customStyle="1" w:styleId="Inhoud3Kopnr">
    <w:name w:val="Inhoud 3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720" w:hanging="720"/>
    </w:pPr>
  </w:style>
  <w:style w:type="paragraph" w:customStyle="1" w:styleId="Inhoud4Kopnr">
    <w:name w:val="Inhoud 4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862" w:hanging="862"/>
    </w:pPr>
  </w:style>
  <w:style w:type="character" w:customStyle="1" w:styleId="Inhopg4Char">
    <w:name w:val="Inhopg 4 Char"/>
    <w:basedOn w:val="Standaardalinea-lettertype"/>
    <w:link w:val="Inhopg4"/>
    <w:uiPriority w:val="39"/>
    <w:semiHidden/>
    <w:rsid w:val="00541C2C"/>
  </w:style>
  <w:style w:type="paragraph" w:customStyle="1" w:styleId="Voettekstmettekstennummer">
    <w:name w:val="Voettekst met tekst en nummer"/>
    <w:basedOn w:val="Standaard"/>
    <w:next w:val="Standaard"/>
    <w:uiPriority w:val="99"/>
    <w:semiHidden/>
    <w:unhideWhenUsed/>
    <w:qFormat/>
    <w:rsid w:val="009F7985"/>
    <w:pPr>
      <w:tabs>
        <w:tab w:val="left" w:pos="9072"/>
      </w:tabs>
    </w:pPr>
    <w:rPr>
      <w:sz w:val="15"/>
    </w:rPr>
  </w:style>
  <w:style w:type="paragraph" w:customStyle="1" w:styleId="Voettekstliggend">
    <w:name w:val="Voettekst liggend"/>
    <w:basedOn w:val="Standaard"/>
    <w:link w:val="VoettekstliggendChar"/>
    <w:uiPriority w:val="99"/>
    <w:semiHidden/>
    <w:unhideWhenUsed/>
    <w:qFormat/>
    <w:rsid w:val="00F07FA4"/>
    <w:pPr>
      <w:tabs>
        <w:tab w:val="right" w:pos="13608"/>
      </w:tabs>
    </w:pPr>
    <w:rPr>
      <w:sz w:val="15"/>
    </w:rPr>
  </w:style>
  <w:style w:type="character" w:customStyle="1" w:styleId="VoettekstliggendChar">
    <w:name w:val="Voettekst liggend Char"/>
    <w:basedOn w:val="VoettekstChar"/>
    <w:link w:val="Voettekstliggend"/>
    <w:uiPriority w:val="99"/>
    <w:semiHidden/>
    <w:rsid w:val="00F07FA4"/>
    <w:rPr>
      <w:sz w:val="15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917E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917E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917E1"/>
    <w:rPr>
      <w:rFonts w:eastAsia="Times New Roman" w:cs="Times New Roman"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091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64A4"/>
    <w:pPr>
      <w:autoSpaceDE w:val="0"/>
      <w:autoSpaceDN w:val="0"/>
      <w:adjustRightInd w:val="0"/>
    </w:pPr>
    <w:rPr>
      <w:rFonts w:ascii="TheSansOsF SemiLight" w:hAnsi="TheSansOsF SemiLight" w:cs="TheSansOsF SemiLight"/>
      <w:color w:val="000000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210A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210A0"/>
    <w:rPr>
      <w:rFonts w:eastAsia="Times New Roman" w:cs="Times New Roman"/>
      <w:b/>
      <w:bCs/>
      <w:sz w:val="20"/>
      <w:szCs w:val="20"/>
      <w:lang w:eastAsia="nl-NL"/>
    </w:rPr>
  </w:style>
  <w:style w:type="paragraph" w:styleId="Plattetekstinspringen">
    <w:name w:val="Body Text Indent"/>
    <w:basedOn w:val="Standaard"/>
    <w:link w:val="PlattetekstinspringenChar"/>
    <w:rsid w:val="00827F18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827F18"/>
    <w:rPr>
      <w:rFonts w:eastAsia="Times New Roman" w:cs="Times New Roman"/>
      <w:sz w:val="17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0864E-98A7-4059-A941-7B0A634B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F102959B.dotm</Template>
  <TotalTime>0</TotalTime>
  <Pages>7</Pages>
  <Words>1176</Words>
  <Characters>6469</Characters>
  <Application>Microsoft Office Word</Application>
  <DocSecurity>4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CED Groep</Company>
  <LinksUpToDate>false</LinksUpToDate>
  <CharactersWithSpaces>7630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Pot</dc:creator>
  <cp:lastModifiedBy>Carolien Rebel</cp:lastModifiedBy>
  <cp:revision>2</cp:revision>
  <cp:lastPrinted>2013-05-02T13:29:00Z</cp:lastPrinted>
  <dcterms:created xsi:type="dcterms:W3CDTF">2018-01-30T14:30:00Z</dcterms:created>
  <dcterms:modified xsi:type="dcterms:W3CDTF">2018-01-30T14:30:00Z</dcterms:modified>
</cp:coreProperties>
</file>